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DA69" w14:textId="31471BDD" w:rsidR="00C1366C" w:rsidRPr="007D52E0" w:rsidRDefault="008B0C0C" w:rsidP="00C1366C">
      <w:pPr>
        <w:rPr>
          <w:rFonts w:ascii="Poppins" w:hAnsi="Poppins" w:cs="Poppins"/>
          <w:b/>
          <w:bCs/>
          <w:color w:val="5E6569"/>
          <w:sz w:val="28"/>
          <w:szCs w:val="28"/>
          <w:lang w:val="fr-FR"/>
        </w:rPr>
      </w:pPr>
      <w:r w:rsidRPr="007D52E0">
        <w:rPr>
          <w:rFonts w:ascii="Poppins" w:hAnsi="Poppins" w:cs="Poppins"/>
          <w:b/>
          <w:bCs/>
          <w:noProof/>
          <w:color w:val="5E6569"/>
          <w:sz w:val="28"/>
          <w:szCs w:val="28"/>
          <w:lang w:val="fr-FR"/>
        </w:rPr>
        <w:drawing>
          <wp:inline distT="0" distB="0" distL="0" distR="0" wp14:anchorId="1004BE49" wp14:editId="7C25E523">
            <wp:extent cx="1295400" cy="1380452"/>
            <wp:effectExtent l="0" t="0" r="0"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966" cy="1389580"/>
                    </a:xfrm>
                    <a:prstGeom prst="rect">
                      <a:avLst/>
                    </a:prstGeom>
                  </pic:spPr>
                </pic:pic>
              </a:graphicData>
            </a:graphic>
          </wp:inline>
        </w:drawing>
      </w:r>
    </w:p>
    <w:p w14:paraId="29BE0F0D" w14:textId="77777777" w:rsidR="007D52E0" w:rsidRDefault="007D52E0" w:rsidP="00C1366C">
      <w:pPr>
        <w:rPr>
          <w:rFonts w:ascii="Poppins" w:hAnsi="Poppins" w:cs="Poppins"/>
          <w:b/>
          <w:bCs/>
          <w:color w:val="5E6569"/>
          <w:sz w:val="28"/>
          <w:szCs w:val="28"/>
          <w:lang w:val="fr-FR"/>
        </w:rPr>
      </w:pPr>
    </w:p>
    <w:p w14:paraId="759CB31E" w14:textId="7B543C30" w:rsidR="008B0C0C" w:rsidRDefault="007D52E0" w:rsidP="00C1366C">
      <w:pPr>
        <w:rPr>
          <w:rFonts w:ascii="Arial Narrow" w:hAnsi="Arial Narrow" w:cs="Poppins"/>
          <w:color w:val="000000" w:themeColor="text1"/>
          <w:sz w:val="28"/>
          <w:szCs w:val="28"/>
          <w:lang w:val="fr-FR"/>
        </w:rPr>
      </w:pPr>
      <w:r w:rsidRPr="007D52E0">
        <w:rPr>
          <w:rFonts w:ascii="Arial Narrow" w:hAnsi="Arial Narrow" w:cs="Poppins"/>
          <w:color w:val="000000" w:themeColor="text1"/>
          <w:sz w:val="28"/>
          <w:szCs w:val="28"/>
          <w:lang w:val="fr-FR"/>
        </w:rPr>
        <w:t>Solutions logicielles pour toutes les étapes de production</w:t>
      </w:r>
    </w:p>
    <w:p w14:paraId="32EEE426" w14:textId="16B4D6F2" w:rsidR="007D52E0" w:rsidRDefault="007D52E0" w:rsidP="00C1366C">
      <w:pPr>
        <w:rPr>
          <w:rFonts w:ascii="Arial Narrow" w:hAnsi="Arial Narrow" w:cs="Poppins"/>
          <w:color w:val="000000" w:themeColor="text1"/>
          <w:sz w:val="28"/>
          <w:szCs w:val="28"/>
          <w:lang w:val="fr-FR"/>
        </w:rPr>
      </w:pPr>
      <w:r>
        <w:rPr>
          <w:rFonts w:ascii="Arial Narrow" w:hAnsi="Arial Narrow" w:cs="Poppins"/>
          <w:noProof/>
          <w:color w:val="000000" w:themeColor="text1"/>
          <w:sz w:val="28"/>
          <w:szCs w:val="28"/>
          <w:lang w:val="fr-FR"/>
        </w:rPr>
        <mc:AlternateContent>
          <mc:Choice Requires="wps">
            <w:drawing>
              <wp:anchor distT="0" distB="0" distL="114300" distR="114300" simplePos="0" relativeHeight="251659264" behindDoc="0" locked="0" layoutInCell="1" allowOverlap="1" wp14:anchorId="32A6BE28" wp14:editId="1F73A260">
                <wp:simplePos x="0" y="0"/>
                <wp:positionH relativeFrom="column">
                  <wp:posOffset>0</wp:posOffset>
                </wp:positionH>
                <wp:positionV relativeFrom="paragraph">
                  <wp:posOffset>117898</wp:posOffset>
                </wp:positionV>
                <wp:extent cx="3657600" cy="0"/>
                <wp:effectExtent l="0" t="25400" r="38100" b="38100"/>
                <wp:wrapNone/>
                <wp:docPr id="19" name="Connecteur droit 19"/>
                <wp:cNvGraphicFramePr/>
                <a:graphic xmlns:a="http://schemas.openxmlformats.org/drawingml/2006/main">
                  <a:graphicData uri="http://schemas.microsoft.com/office/word/2010/wordprocessingShape">
                    <wps:wsp>
                      <wps:cNvCnPr/>
                      <wps:spPr>
                        <a:xfrm>
                          <a:off x="0" y="0"/>
                          <a:ext cx="3657600" cy="0"/>
                        </a:xfrm>
                        <a:prstGeom prst="line">
                          <a:avLst/>
                        </a:prstGeom>
                        <a:ln w="57150">
                          <a:solidFill>
                            <a:srgbClr val="36B0B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F38FA" id="Connecteur droit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3pt" to="4in,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" strokecolor="#36b0bc" strokeweight="4.5pt">
                <v:stroke joinstyle="miter"/>
              </v:line>
            </w:pict>
          </mc:Fallback>
        </mc:AlternateContent>
      </w:r>
    </w:p>
    <w:p w14:paraId="1FC3C029" w14:textId="17C1C3D2" w:rsidR="007D52E0" w:rsidRDefault="00E26A0E" w:rsidP="00C1366C">
      <w:pPr>
        <w:rPr>
          <w:rFonts w:ascii="Arial Narrow" w:hAnsi="Arial Narrow" w:cs="Poppins"/>
          <w:b/>
          <w:bCs/>
          <w:color w:val="000000" w:themeColor="text1"/>
          <w:sz w:val="28"/>
          <w:szCs w:val="28"/>
          <w:lang w:val="fr-FR"/>
        </w:rPr>
      </w:pPr>
      <w:r w:rsidRPr="00E26A0E">
        <w:rPr>
          <w:rFonts w:ascii="Arial Narrow" w:hAnsi="Arial Narrow" w:cs="Poppins"/>
          <w:b/>
          <w:bCs/>
          <w:color w:val="000000" w:themeColor="text1"/>
          <w:sz w:val="28"/>
          <w:szCs w:val="28"/>
          <w:lang w:val="fr-FR"/>
        </w:rPr>
        <w:t>COMMUNIQUE DE PRESSE</w:t>
      </w:r>
    </w:p>
    <w:p w14:paraId="7F820C47" w14:textId="6BE03F89" w:rsidR="00E82484" w:rsidRPr="00E26A0E" w:rsidRDefault="00E82484" w:rsidP="00C1366C">
      <w:pPr>
        <w:rPr>
          <w:rFonts w:ascii="Arial Narrow" w:hAnsi="Arial Narrow" w:cs="Poppins"/>
          <w:b/>
          <w:bCs/>
          <w:color w:val="000000" w:themeColor="text1"/>
          <w:sz w:val="28"/>
          <w:szCs w:val="28"/>
          <w:lang w:val="fr-FR"/>
        </w:rPr>
      </w:pPr>
      <w:r>
        <w:rPr>
          <w:rFonts w:ascii="Arial Narrow" w:hAnsi="Arial Narrow" w:cs="Poppins"/>
          <w:b/>
          <w:bCs/>
          <w:color w:val="000000" w:themeColor="text1"/>
          <w:sz w:val="28"/>
          <w:szCs w:val="28"/>
          <w:lang w:val="fr-FR"/>
        </w:rPr>
        <w:t>10 mars 2022</w:t>
      </w:r>
    </w:p>
    <w:p w14:paraId="4B3570D7" w14:textId="778048FC" w:rsidR="00B15208" w:rsidRDefault="00B15208" w:rsidP="00C1366C">
      <w:pPr>
        <w:rPr>
          <w:rFonts w:asciiTheme="minorHAnsi" w:hAnsiTheme="minorHAnsi" w:cstheme="minorHAnsi"/>
          <w:b/>
          <w:bCs/>
          <w:color w:val="000000" w:themeColor="text1"/>
          <w:sz w:val="16"/>
          <w:szCs w:val="16"/>
          <w:lang w:val="fr-FR"/>
        </w:rPr>
      </w:pPr>
    </w:p>
    <w:p w14:paraId="0F7CDE1E" w14:textId="4461CE09" w:rsidR="00F25713" w:rsidRDefault="00F25713" w:rsidP="00C1366C">
      <w:pPr>
        <w:rPr>
          <w:rFonts w:asciiTheme="minorHAnsi" w:hAnsiTheme="minorHAnsi" w:cstheme="minorHAnsi"/>
          <w:b/>
          <w:bCs/>
          <w:color w:val="000000" w:themeColor="text1"/>
          <w:sz w:val="16"/>
          <w:szCs w:val="16"/>
          <w:lang w:val="fr-FR"/>
        </w:rPr>
      </w:pPr>
    </w:p>
    <w:p w14:paraId="7729FE64" w14:textId="68D24F7A" w:rsidR="00F25713" w:rsidRDefault="00F25713" w:rsidP="00C1366C">
      <w:pPr>
        <w:rPr>
          <w:rFonts w:asciiTheme="minorHAnsi" w:hAnsiTheme="minorHAnsi" w:cstheme="minorHAnsi"/>
          <w:b/>
          <w:bCs/>
          <w:color w:val="000000" w:themeColor="text1"/>
          <w:sz w:val="16"/>
          <w:szCs w:val="16"/>
          <w:lang w:val="fr-FR"/>
        </w:rPr>
      </w:pPr>
    </w:p>
    <w:p w14:paraId="3713FA33" w14:textId="77777777" w:rsidR="00B343F7" w:rsidRDefault="00B343F7" w:rsidP="00324956">
      <w:pPr>
        <w:rPr>
          <w:rFonts w:ascii="Poppins" w:hAnsi="Poppins" w:cs="Poppins"/>
          <w:b/>
          <w:bCs/>
          <w:color w:val="000000" w:themeColor="text1"/>
          <w:sz w:val="32"/>
          <w:szCs w:val="32"/>
          <w:lang w:val="fr-FR"/>
        </w:rPr>
      </w:pPr>
    </w:p>
    <w:p w14:paraId="3E109415" w14:textId="1C314866" w:rsidR="00324956" w:rsidRDefault="00564E36" w:rsidP="00564E36">
      <w:pPr>
        <w:rPr>
          <w:rFonts w:ascii="Poppins" w:hAnsi="Poppins" w:cs="Poppins"/>
          <w:lang w:val="fr-FR"/>
        </w:rPr>
      </w:pPr>
      <w:proofErr w:type="spellStart"/>
      <w:r>
        <w:rPr>
          <w:rFonts w:ascii="Poppins" w:hAnsi="Poppins" w:cs="Poppins"/>
          <w:b/>
          <w:bCs/>
          <w:color w:val="000000" w:themeColor="text1"/>
          <w:sz w:val="32"/>
          <w:szCs w:val="32"/>
          <w:lang w:val="fr-FR"/>
        </w:rPr>
        <w:t>Ellistat</w:t>
      </w:r>
      <w:proofErr w:type="spellEnd"/>
      <w:r>
        <w:rPr>
          <w:rFonts w:ascii="Poppins" w:hAnsi="Poppins" w:cs="Poppins"/>
          <w:b/>
          <w:bCs/>
          <w:color w:val="000000" w:themeColor="text1"/>
          <w:sz w:val="32"/>
          <w:szCs w:val="32"/>
          <w:lang w:val="fr-FR"/>
        </w:rPr>
        <w:t xml:space="preserve"> et </w:t>
      </w:r>
      <w:proofErr w:type="spellStart"/>
      <w:r>
        <w:rPr>
          <w:rFonts w:ascii="Poppins" w:hAnsi="Poppins" w:cs="Poppins"/>
          <w:b/>
          <w:bCs/>
          <w:color w:val="000000" w:themeColor="text1"/>
          <w:sz w:val="32"/>
          <w:szCs w:val="32"/>
          <w:lang w:val="fr-FR"/>
        </w:rPr>
        <w:t>Cetim</w:t>
      </w:r>
      <w:proofErr w:type="spellEnd"/>
      <w:r>
        <w:rPr>
          <w:rFonts w:ascii="Poppins" w:hAnsi="Poppins" w:cs="Poppins"/>
          <w:b/>
          <w:bCs/>
          <w:color w:val="000000" w:themeColor="text1"/>
          <w:sz w:val="32"/>
          <w:szCs w:val="32"/>
          <w:lang w:val="fr-FR"/>
        </w:rPr>
        <w:t xml:space="preserve"> signent un accord de rapprochement</w:t>
      </w:r>
      <w:r w:rsidR="003E5356">
        <w:rPr>
          <w:rFonts w:ascii="Poppins" w:hAnsi="Poppins" w:cs="Poppins"/>
          <w:b/>
          <w:bCs/>
          <w:color w:val="000000" w:themeColor="text1"/>
          <w:sz w:val="32"/>
          <w:szCs w:val="32"/>
          <w:lang w:val="fr-FR"/>
        </w:rPr>
        <w:t> </w:t>
      </w:r>
    </w:p>
    <w:p w14:paraId="3AA40D19" w14:textId="77777777" w:rsidR="00564E36" w:rsidRPr="004F6C98" w:rsidRDefault="00564E36" w:rsidP="00564E36">
      <w:pPr>
        <w:rPr>
          <w:rFonts w:ascii="Poppins" w:hAnsi="Poppins" w:cs="Poppins"/>
          <w:color w:val="000000" w:themeColor="text1"/>
          <w:sz w:val="22"/>
          <w:szCs w:val="22"/>
          <w:lang w:val="fr-FR"/>
        </w:rPr>
      </w:pPr>
      <w:r>
        <w:rPr>
          <w:rFonts w:ascii="Poppins" w:hAnsi="Poppins" w:cs="Poppins"/>
          <w:color w:val="000000" w:themeColor="text1"/>
          <w:sz w:val="22"/>
          <w:szCs w:val="22"/>
          <w:lang w:val="fr-FR"/>
        </w:rPr>
        <w:t>Objectif : l’optimisation du pilotage et de la surveillance en usinage</w:t>
      </w:r>
    </w:p>
    <w:p w14:paraId="4B744B22" w14:textId="77777777" w:rsidR="003E5356" w:rsidRPr="00F25713" w:rsidRDefault="003E5356" w:rsidP="00C1366C">
      <w:pPr>
        <w:pStyle w:val="PIHead"/>
        <w:rPr>
          <w:rFonts w:ascii="Poppins" w:hAnsi="Poppins" w:cs="Poppins"/>
          <w:lang w:val="fr-FR"/>
        </w:rPr>
      </w:pPr>
    </w:p>
    <w:p w14:paraId="5217567F" w14:textId="5A8B84A9" w:rsidR="00564E36" w:rsidRPr="00564E36" w:rsidRDefault="00564E36" w:rsidP="00564E36">
      <w:pPr>
        <w:pStyle w:val="spip"/>
        <w:spacing w:before="180" w:beforeAutospacing="0" w:after="180" w:afterAutospacing="0" w:line="276" w:lineRule="auto"/>
        <w:jc w:val="both"/>
        <w:rPr>
          <w:rFonts w:ascii="Poppins" w:hAnsi="Poppins" w:cs="Poppins"/>
          <w:color w:val="000000"/>
          <w:sz w:val="20"/>
          <w:szCs w:val="20"/>
        </w:rPr>
      </w:pPr>
      <w:proofErr w:type="spellStart"/>
      <w:r w:rsidRPr="00564E36">
        <w:rPr>
          <w:rFonts w:ascii="Poppins" w:hAnsi="Poppins" w:cs="Poppins"/>
          <w:color w:val="000000"/>
          <w:sz w:val="20"/>
          <w:szCs w:val="20"/>
        </w:rPr>
        <w:t>Ellistat</w:t>
      </w:r>
      <w:proofErr w:type="spellEnd"/>
      <w:r w:rsidRPr="00564E36">
        <w:rPr>
          <w:rFonts w:ascii="Poppins" w:hAnsi="Poppins" w:cs="Poppins"/>
          <w:color w:val="000000"/>
          <w:sz w:val="20"/>
          <w:szCs w:val="20"/>
        </w:rPr>
        <w:t xml:space="preserve">, éditeur de solutions de contrôle et de pilotage de la production, et </w:t>
      </w:r>
      <w:proofErr w:type="spellStart"/>
      <w:r w:rsidRPr="00564E36">
        <w:rPr>
          <w:rFonts w:ascii="Poppins" w:hAnsi="Poppins" w:cs="Poppins"/>
          <w:color w:val="000000"/>
          <w:sz w:val="20"/>
          <w:szCs w:val="20"/>
        </w:rPr>
        <w:t>Cetim</w:t>
      </w:r>
      <w:proofErr w:type="spellEnd"/>
      <w:r w:rsidR="001C1C45">
        <w:rPr>
          <w:rFonts w:ascii="Poppins" w:hAnsi="Poppins" w:cs="Poppins"/>
          <w:color w:val="000000"/>
          <w:sz w:val="20"/>
          <w:szCs w:val="20"/>
        </w:rPr>
        <w:t xml:space="preserve"> </w:t>
      </w:r>
      <w:r w:rsidRPr="00564E36">
        <w:rPr>
          <w:rFonts w:ascii="Poppins" w:hAnsi="Poppins" w:cs="Poppins"/>
          <w:color w:val="000000"/>
          <w:sz w:val="20"/>
          <w:szCs w:val="20"/>
        </w:rPr>
        <w:t xml:space="preserve">signent </w:t>
      </w:r>
      <w:r w:rsidR="009840B7">
        <w:rPr>
          <w:rFonts w:ascii="Poppins" w:hAnsi="Poppins" w:cs="Poppins"/>
          <w:color w:val="000000"/>
          <w:sz w:val="20"/>
          <w:szCs w:val="20"/>
        </w:rPr>
        <w:t>le 10 mars 2022</w:t>
      </w:r>
      <w:r w:rsidRPr="00564E36">
        <w:rPr>
          <w:rFonts w:ascii="Poppins" w:hAnsi="Poppins" w:cs="Poppins"/>
          <w:color w:val="000000"/>
          <w:sz w:val="20"/>
          <w:szCs w:val="20"/>
        </w:rPr>
        <w:t xml:space="preserve"> sur le Salon Simodec</w:t>
      </w:r>
      <w:r w:rsidR="00C10560">
        <w:rPr>
          <w:rFonts w:ascii="Poppins" w:hAnsi="Poppins" w:cs="Poppins"/>
          <w:color w:val="000000"/>
          <w:sz w:val="20"/>
          <w:szCs w:val="20"/>
        </w:rPr>
        <w:t xml:space="preserve"> </w:t>
      </w:r>
      <w:r w:rsidRPr="00564E36">
        <w:rPr>
          <w:rFonts w:ascii="Poppins" w:hAnsi="Poppins" w:cs="Poppins"/>
          <w:color w:val="000000"/>
          <w:sz w:val="20"/>
          <w:szCs w:val="20"/>
        </w:rPr>
        <w:t>un mémorandum d’entente afin de proposer aux industriels de la mécanique des solutions de surveillance et de pilotage optimisées, dédiées à leurs activités de production de type usinage de matériaux métalliques.</w:t>
      </w:r>
      <w:r w:rsidR="00C144FA">
        <w:rPr>
          <w:rFonts w:ascii="Poppins" w:hAnsi="Poppins" w:cs="Poppins"/>
          <w:color w:val="000000"/>
          <w:sz w:val="20"/>
          <w:szCs w:val="20"/>
        </w:rPr>
        <w:t xml:space="preserve"> </w:t>
      </w:r>
      <w:r w:rsidRPr="00564E36">
        <w:rPr>
          <w:rFonts w:ascii="Poppins" w:hAnsi="Poppins" w:cs="Poppins"/>
          <w:color w:val="000000"/>
          <w:sz w:val="20"/>
          <w:szCs w:val="20"/>
        </w:rPr>
        <w:t xml:space="preserve">Cette synergie permettra aux deux parties de partager leurs savoir-faire respectifs pour optimiser l’intégration de solutions logicielles spécifiques à chaque problématique industrielle. </w:t>
      </w:r>
    </w:p>
    <w:p w14:paraId="76FFC737" w14:textId="77777777" w:rsidR="00565AE1" w:rsidRDefault="00564E36" w:rsidP="00564E36">
      <w:pPr>
        <w:pStyle w:val="spip"/>
        <w:spacing w:before="180" w:beforeAutospacing="0" w:after="180" w:afterAutospacing="0" w:line="276" w:lineRule="auto"/>
        <w:jc w:val="both"/>
        <w:rPr>
          <w:rFonts w:ascii="Poppins" w:hAnsi="Poppins" w:cs="Poppins"/>
          <w:color w:val="000000"/>
          <w:sz w:val="20"/>
          <w:szCs w:val="20"/>
        </w:rPr>
      </w:pPr>
      <w:r w:rsidRPr="00564E36">
        <w:rPr>
          <w:rFonts w:ascii="Poppins" w:hAnsi="Poppins" w:cs="Poppins"/>
          <w:color w:val="000000"/>
          <w:sz w:val="20"/>
          <w:szCs w:val="20"/>
        </w:rPr>
        <w:t xml:space="preserve">De nombreux industriels pourront bénéficier de ce rapprochement, </w:t>
      </w:r>
      <w:r w:rsidR="00837A9E">
        <w:rPr>
          <w:rFonts w:ascii="Poppins" w:hAnsi="Poppins" w:cs="Poppins"/>
          <w:color w:val="000000"/>
          <w:sz w:val="20"/>
          <w:szCs w:val="20"/>
        </w:rPr>
        <w:t>notamment</w:t>
      </w:r>
      <w:r w:rsidRPr="00564E36">
        <w:rPr>
          <w:rFonts w:ascii="Poppins" w:hAnsi="Poppins" w:cs="Poppins"/>
          <w:color w:val="000000"/>
          <w:sz w:val="20"/>
          <w:szCs w:val="20"/>
        </w:rPr>
        <w:t xml:space="preserve"> les industriels de la profession « usinage série » avec laquelle </w:t>
      </w:r>
      <w:proofErr w:type="spellStart"/>
      <w:r w:rsidRPr="00564E36">
        <w:rPr>
          <w:rFonts w:ascii="Poppins" w:hAnsi="Poppins" w:cs="Poppins"/>
          <w:color w:val="000000"/>
          <w:sz w:val="20"/>
          <w:szCs w:val="20"/>
        </w:rPr>
        <w:t>Cetim</w:t>
      </w:r>
      <w:proofErr w:type="spellEnd"/>
      <w:r w:rsidRPr="00564E36">
        <w:rPr>
          <w:rFonts w:ascii="Poppins" w:hAnsi="Poppins" w:cs="Poppins"/>
          <w:color w:val="000000"/>
          <w:sz w:val="20"/>
          <w:szCs w:val="20"/>
        </w:rPr>
        <w:t xml:space="preserve"> conduit des actions de R&amp;D, centrées sur ses besoins d’amélioration continue et de recherche de compétitivité, à l’heure où les secteurs industriels sont en pleine reprise économique post COVID.</w:t>
      </w:r>
    </w:p>
    <w:p w14:paraId="0C0B93D4" w14:textId="053FADEB" w:rsidR="00564E36" w:rsidRPr="00564E36" w:rsidRDefault="00564E36" w:rsidP="00564E36">
      <w:pPr>
        <w:pStyle w:val="spip"/>
        <w:spacing w:before="180" w:beforeAutospacing="0" w:after="180" w:afterAutospacing="0" w:line="276" w:lineRule="auto"/>
        <w:jc w:val="both"/>
        <w:rPr>
          <w:rFonts w:ascii="Poppins" w:hAnsi="Poppins" w:cs="Poppins"/>
          <w:color w:val="000000"/>
          <w:sz w:val="20"/>
          <w:szCs w:val="20"/>
        </w:rPr>
      </w:pPr>
      <w:r w:rsidRPr="00564E36">
        <w:rPr>
          <w:rFonts w:ascii="Poppins" w:hAnsi="Poppins" w:cs="Poppins"/>
          <w:color w:val="000000"/>
          <w:sz w:val="20"/>
          <w:szCs w:val="20"/>
        </w:rPr>
        <w:t>Les PME mécaniciennes aidées par les Régions dans leur transition écologique et énergétique pourront aussi profiter de ce rapprochement, par l’apport de nouvelles méthodologies de travail en matière de surveillance et de pilotage de leurs unités de production par usinage.</w:t>
      </w:r>
    </w:p>
    <w:p w14:paraId="3332EC28" w14:textId="77777777" w:rsidR="00564E36" w:rsidRPr="00564E36" w:rsidRDefault="00564E36" w:rsidP="00564E36">
      <w:pPr>
        <w:pStyle w:val="spip"/>
        <w:spacing w:before="180" w:beforeAutospacing="0" w:after="180" w:afterAutospacing="0" w:line="276" w:lineRule="auto"/>
        <w:jc w:val="both"/>
        <w:rPr>
          <w:rFonts w:ascii="Poppins" w:hAnsi="Poppins" w:cs="Poppins"/>
          <w:color w:val="000000"/>
          <w:sz w:val="20"/>
          <w:szCs w:val="20"/>
        </w:rPr>
      </w:pPr>
      <w:r w:rsidRPr="00564E36">
        <w:rPr>
          <w:rFonts w:ascii="Poppins" w:hAnsi="Poppins" w:cs="Poppins"/>
          <w:color w:val="000000"/>
          <w:sz w:val="20"/>
          <w:szCs w:val="20"/>
        </w:rPr>
        <w:t>Enfin, les entreprises de la mécanique investies dans leur transformation 4.0, utiliseront de telles solutions industrielles de surveillance/pilotage, afin de rester compétitives.</w:t>
      </w:r>
    </w:p>
    <w:p w14:paraId="5F00FB54" w14:textId="26758FD6" w:rsidR="00564E36" w:rsidRPr="00564E36" w:rsidRDefault="00564E36" w:rsidP="00564E36">
      <w:pPr>
        <w:pStyle w:val="spip"/>
        <w:spacing w:before="180" w:beforeAutospacing="0" w:after="180" w:afterAutospacing="0" w:line="276" w:lineRule="auto"/>
        <w:jc w:val="both"/>
        <w:rPr>
          <w:rFonts w:ascii="Poppins" w:hAnsi="Poppins" w:cs="Poppins"/>
          <w:color w:val="000000"/>
          <w:sz w:val="20"/>
          <w:szCs w:val="20"/>
        </w:rPr>
      </w:pPr>
      <w:r w:rsidRPr="00564E36">
        <w:rPr>
          <w:rFonts w:ascii="Poppins" w:hAnsi="Poppins" w:cs="Poppins"/>
          <w:color w:val="000000"/>
          <w:sz w:val="20"/>
          <w:szCs w:val="20"/>
        </w:rPr>
        <w:t>Un démonstrateur commun est opérationnel à l’ID Center (Cluses)</w:t>
      </w:r>
      <w:r w:rsidR="00CD1EA5">
        <w:rPr>
          <w:rFonts w:ascii="Poppins" w:hAnsi="Poppins" w:cs="Poppins"/>
          <w:color w:val="000000"/>
          <w:sz w:val="20"/>
          <w:szCs w:val="20"/>
        </w:rPr>
        <w:t xml:space="preserve">, </w:t>
      </w:r>
      <w:r w:rsidRPr="00564E36">
        <w:rPr>
          <w:rFonts w:ascii="Poppins" w:hAnsi="Poppins" w:cs="Poppins"/>
          <w:color w:val="000000"/>
          <w:sz w:val="20"/>
          <w:szCs w:val="20"/>
        </w:rPr>
        <w:t>outil incontournable de présentation et de test autour du paramétrage, du fonctionnement des solutions de surveillance/pilotage. Intégré dans un ensemble de moyens de production, ce démonstrateur aura pour objectifs </w:t>
      </w:r>
      <w:r w:rsidR="00CD1EA5">
        <w:rPr>
          <w:rFonts w:ascii="Poppins" w:hAnsi="Poppins" w:cs="Poppins"/>
          <w:color w:val="000000"/>
          <w:sz w:val="20"/>
          <w:szCs w:val="20"/>
        </w:rPr>
        <w:t xml:space="preserve">de </w:t>
      </w:r>
      <w:r w:rsidRPr="00564E36">
        <w:rPr>
          <w:rFonts w:ascii="Poppins" w:hAnsi="Poppins" w:cs="Poppins"/>
          <w:color w:val="000000"/>
          <w:sz w:val="20"/>
          <w:szCs w:val="20"/>
        </w:rPr>
        <w:t>sensibiliser les industriels à l’intérêt d’une telle solution</w:t>
      </w:r>
      <w:r w:rsidR="00565AE1">
        <w:rPr>
          <w:rFonts w:ascii="Poppins" w:hAnsi="Poppins" w:cs="Poppins"/>
          <w:color w:val="000000"/>
          <w:sz w:val="20"/>
          <w:szCs w:val="20"/>
        </w:rPr>
        <w:t>.</w:t>
      </w:r>
    </w:p>
    <w:p w14:paraId="50BB8FD7" w14:textId="77777777" w:rsidR="00564E36" w:rsidRPr="00564E36" w:rsidRDefault="00564E36" w:rsidP="00564E36">
      <w:pPr>
        <w:pStyle w:val="spip"/>
        <w:spacing w:before="180" w:beforeAutospacing="0" w:after="180" w:afterAutospacing="0" w:line="276" w:lineRule="auto"/>
        <w:jc w:val="both"/>
        <w:rPr>
          <w:rFonts w:ascii="Poppins" w:hAnsi="Poppins" w:cs="Poppins"/>
          <w:color w:val="000000"/>
          <w:sz w:val="20"/>
          <w:szCs w:val="20"/>
        </w:rPr>
      </w:pPr>
      <w:r w:rsidRPr="00564E36">
        <w:rPr>
          <w:rFonts w:ascii="Poppins" w:hAnsi="Poppins" w:cs="Poppins"/>
          <w:i/>
          <w:iCs/>
          <w:color w:val="000000"/>
          <w:sz w:val="20"/>
          <w:szCs w:val="20"/>
        </w:rPr>
        <w:t xml:space="preserve">« Nous avons choisi de travailler avec </w:t>
      </w:r>
      <w:proofErr w:type="spellStart"/>
      <w:r w:rsidRPr="00564E36">
        <w:rPr>
          <w:rFonts w:ascii="Poppins" w:hAnsi="Poppins" w:cs="Poppins"/>
          <w:i/>
          <w:iCs/>
          <w:color w:val="000000"/>
          <w:sz w:val="20"/>
          <w:szCs w:val="20"/>
        </w:rPr>
        <w:t>Ellistat</w:t>
      </w:r>
      <w:proofErr w:type="spellEnd"/>
      <w:r w:rsidRPr="00564E36">
        <w:rPr>
          <w:rFonts w:ascii="Poppins" w:hAnsi="Poppins" w:cs="Poppins"/>
          <w:i/>
          <w:iCs/>
          <w:color w:val="000000"/>
          <w:sz w:val="20"/>
          <w:szCs w:val="20"/>
        </w:rPr>
        <w:t xml:space="preserve"> en raison de la performance de leurs solutions particulièrement innovantes et intéressantes pour les industriels de la mécanique. Une mise en commun de nos expertises et connaissances terrain nous est apparu évidente »</w:t>
      </w:r>
      <w:r w:rsidRPr="00564E36">
        <w:rPr>
          <w:rFonts w:ascii="Poppins" w:hAnsi="Poppins" w:cs="Poppins"/>
          <w:color w:val="000000"/>
          <w:sz w:val="20"/>
          <w:szCs w:val="20"/>
        </w:rPr>
        <w:t>, déclare</w:t>
      </w:r>
      <w:r w:rsidRPr="00564E36">
        <w:rPr>
          <w:rStyle w:val="apple-converted-space"/>
          <w:rFonts w:ascii="Poppins" w:hAnsi="Poppins" w:cs="Poppins"/>
          <w:color w:val="000000"/>
          <w:sz w:val="20"/>
          <w:szCs w:val="20"/>
        </w:rPr>
        <w:t> </w:t>
      </w:r>
      <w:r w:rsidRPr="00564E36">
        <w:rPr>
          <w:rStyle w:val="lev"/>
          <w:rFonts w:ascii="Poppins" w:hAnsi="Poppins" w:cs="Poppins"/>
          <w:color w:val="000000"/>
          <w:sz w:val="20"/>
          <w:szCs w:val="20"/>
        </w:rPr>
        <w:t xml:space="preserve">Olivier </w:t>
      </w:r>
      <w:proofErr w:type="spellStart"/>
      <w:r w:rsidRPr="00564E36">
        <w:rPr>
          <w:rStyle w:val="lev"/>
          <w:rFonts w:ascii="Poppins" w:hAnsi="Poppins" w:cs="Poppins"/>
          <w:color w:val="000000"/>
          <w:sz w:val="20"/>
          <w:szCs w:val="20"/>
        </w:rPr>
        <w:t>Burel</w:t>
      </w:r>
      <w:proofErr w:type="spellEnd"/>
      <w:r w:rsidRPr="00564E36">
        <w:rPr>
          <w:rFonts w:ascii="Poppins" w:hAnsi="Poppins" w:cs="Poppins"/>
          <w:color w:val="000000"/>
          <w:sz w:val="20"/>
          <w:szCs w:val="20"/>
        </w:rPr>
        <w:t xml:space="preserve">, </w:t>
      </w:r>
      <w:proofErr w:type="spellStart"/>
      <w:r w:rsidRPr="00564E36">
        <w:rPr>
          <w:rFonts w:ascii="Poppins" w:hAnsi="Poppins" w:cs="Poppins"/>
          <w:color w:val="000000"/>
          <w:sz w:val="20"/>
          <w:szCs w:val="20"/>
        </w:rPr>
        <w:t>Cetim</w:t>
      </w:r>
      <w:proofErr w:type="spellEnd"/>
      <w:r w:rsidRPr="00564E36">
        <w:rPr>
          <w:rFonts w:ascii="Poppins" w:hAnsi="Poppins" w:cs="Poppins"/>
          <w:color w:val="000000"/>
          <w:sz w:val="20"/>
          <w:szCs w:val="20"/>
        </w:rPr>
        <w:t>, directeur du site de Cluses.</w:t>
      </w:r>
    </w:p>
    <w:p w14:paraId="468A15A7" w14:textId="77777777" w:rsidR="00564E36" w:rsidRPr="00564E36" w:rsidRDefault="00564E36" w:rsidP="00564E36">
      <w:pPr>
        <w:pStyle w:val="spip"/>
        <w:spacing w:before="180" w:beforeAutospacing="0" w:after="180" w:afterAutospacing="0" w:line="276" w:lineRule="auto"/>
        <w:jc w:val="both"/>
        <w:rPr>
          <w:rFonts w:ascii="Poppins" w:hAnsi="Poppins" w:cs="Poppins"/>
          <w:color w:val="000000"/>
          <w:sz w:val="20"/>
          <w:szCs w:val="20"/>
        </w:rPr>
      </w:pPr>
      <w:r w:rsidRPr="00564E36">
        <w:rPr>
          <w:rFonts w:ascii="Poppins" w:hAnsi="Poppins" w:cs="Poppins"/>
          <w:i/>
          <w:iCs/>
          <w:color w:val="000000"/>
          <w:sz w:val="20"/>
          <w:szCs w:val="20"/>
        </w:rPr>
        <w:lastRenderedPageBreak/>
        <w:t>« L’objectif d’</w:t>
      </w:r>
      <w:proofErr w:type="spellStart"/>
      <w:r w:rsidRPr="00564E36">
        <w:rPr>
          <w:rFonts w:ascii="Poppins" w:hAnsi="Poppins" w:cs="Poppins"/>
          <w:i/>
          <w:iCs/>
          <w:color w:val="000000"/>
          <w:sz w:val="20"/>
          <w:szCs w:val="20"/>
        </w:rPr>
        <w:t>Ellistat</w:t>
      </w:r>
      <w:proofErr w:type="spellEnd"/>
      <w:r w:rsidRPr="00564E36">
        <w:rPr>
          <w:rFonts w:ascii="Poppins" w:hAnsi="Poppins" w:cs="Poppins"/>
          <w:i/>
          <w:iCs/>
          <w:color w:val="000000"/>
          <w:sz w:val="20"/>
          <w:szCs w:val="20"/>
        </w:rPr>
        <w:t>, dont les solutions sont uniques sur le marché, est de devenir le leader du pilotage des activités d’usinage dans un contexte industriel en pleine transformation 4.0, »</w:t>
      </w:r>
      <w:r w:rsidRPr="00564E36">
        <w:rPr>
          <w:rStyle w:val="apple-converted-space"/>
          <w:rFonts w:ascii="Poppins" w:hAnsi="Poppins" w:cs="Poppins"/>
          <w:color w:val="000000"/>
          <w:sz w:val="20"/>
          <w:szCs w:val="20"/>
        </w:rPr>
        <w:t> </w:t>
      </w:r>
      <w:r w:rsidRPr="00564E36">
        <w:rPr>
          <w:rFonts w:ascii="Poppins" w:hAnsi="Poppins" w:cs="Poppins"/>
          <w:color w:val="000000"/>
          <w:sz w:val="20"/>
          <w:szCs w:val="20"/>
        </w:rPr>
        <w:t>souligne</w:t>
      </w:r>
      <w:r w:rsidRPr="00564E36">
        <w:rPr>
          <w:rStyle w:val="apple-converted-space"/>
          <w:rFonts w:ascii="Poppins" w:hAnsi="Poppins" w:cs="Poppins"/>
          <w:color w:val="000000"/>
          <w:sz w:val="20"/>
          <w:szCs w:val="20"/>
        </w:rPr>
        <w:t> </w:t>
      </w:r>
      <w:r w:rsidRPr="00564E36">
        <w:rPr>
          <w:rStyle w:val="lev"/>
          <w:rFonts w:ascii="Poppins" w:hAnsi="Poppins" w:cs="Poppins"/>
          <w:color w:val="000000"/>
          <w:sz w:val="20"/>
          <w:szCs w:val="20"/>
        </w:rPr>
        <w:t>Davy Pillet</w:t>
      </w:r>
      <w:r w:rsidRPr="00564E36">
        <w:rPr>
          <w:rFonts w:ascii="Poppins" w:hAnsi="Poppins" w:cs="Poppins"/>
          <w:color w:val="000000"/>
          <w:sz w:val="20"/>
          <w:szCs w:val="20"/>
        </w:rPr>
        <w:t>, Président d’</w:t>
      </w:r>
      <w:proofErr w:type="spellStart"/>
      <w:r w:rsidRPr="00564E36">
        <w:rPr>
          <w:rFonts w:ascii="Poppins" w:hAnsi="Poppins" w:cs="Poppins"/>
          <w:color w:val="000000"/>
          <w:sz w:val="20"/>
          <w:szCs w:val="20"/>
        </w:rPr>
        <w:t>Ellistat</w:t>
      </w:r>
      <w:proofErr w:type="spellEnd"/>
      <w:r w:rsidRPr="00564E36">
        <w:rPr>
          <w:rFonts w:ascii="Poppins" w:hAnsi="Poppins" w:cs="Poppins"/>
          <w:color w:val="000000"/>
          <w:sz w:val="20"/>
          <w:szCs w:val="20"/>
        </w:rPr>
        <w:t>.</w:t>
      </w:r>
      <w:r w:rsidRPr="00564E36">
        <w:rPr>
          <w:rStyle w:val="apple-converted-space"/>
          <w:rFonts w:ascii="Poppins" w:hAnsi="Poppins" w:cs="Poppins"/>
          <w:color w:val="000000"/>
          <w:sz w:val="20"/>
          <w:szCs w:val="20"/>
        </w:rPr>
        <w:t> </w:t>
      </w:r>
      <w:r w:rsidRPr="00564E36">
        <w:rPr>
          <w:rFonts w:ascii="Poppins" w:hAnsi="Poppins" w:cs="Poppins"/>
          <w:i/>
          <w:iCs/>
          <w:color w:val="000000"/>
          <w:sz w:val="20"/>
          <w:szCs w:val="20"/>
        </w:rPr>
        <w:t xml:space="preserve">« Cette entente avec le </w:t>
      </w:r>
      <w:proofErr w:type="spellStart"/>
      <w:r w:rsidRPr="00564E36">
        <w:rPr>
          <w:rFonts w:ascii="Poppins" w:hAnsi="Poppins" w:cs="Poppins"/>
          <w:i/>
          <w:iCs/>
          <w:color w:val="000000"/>
          <w:sz w:val="20"/>
          <w:szCs w:val="20"/>
        </w:rPr>
        <w:t>Cetim</w:t>
      </w:r>
      <w:proofErr w:type="spellEnd"/>
      <w:r w:rsidRPr="00564E36">
        <w:rPr>
          <w:rFonts w:ascii="Poppins" w:hAnsi="Poppins" w:cs="Poppins"/>
          <w:i/>
          <w:iCs/>
          <w:color w:val="000000"/>
          <w:sz w:val="20"/>
          <w:szCs w:val="20"/>
        </w:rPr>
        <w:t xml:space="preserve"> nous permettra de nous appuyer sur l’expertise métier, reconnue du Centre en usinage et sa notoriété auprès des industriels ».</w:t>
      </w:r>
    </w:p>
    <w:p w14:paraId="18F25D60" w14:textId="3A6D8CBF" w:rsidR="007D4AF3" w:rsidRPr="00C1366C" w:rsidRDefault="007D4AF3" w:rsidP="00564E36">
      <w:pPr>
        <w:pStyle w:val="PITextkrper"/>
        <w:spacing w:line="276" w:lineRule="auto"/>
        <w:rPr>
          <w:rFonts w:ascii="Poppins" w:hAnsi="Poppins" w:cs="Poppins"/>
          <w:sz w:val="20"/>
          <w:szCs w:val="20"/>
          <w:lang w:val="fr-FR"/>
        </w:rPr>
      </w:pPr>
    </w:p>
    <w:p w14:paraId="69EF0EDA" w14:textId="77777777" w:rsidR="0024020D" w:rsidRPr="00C1366C" w:rsidRDefault="005154A1" w:rsidP="00E464A9">
      <w:pPr>
        <w:pStyle w:val="PILead"/>
        <w:spacing w:line="276" w:lineRule="auto"/>
        <w:jc w:val="center"/>
        <w:rPr>
          <w:rFonts w:ascii="Poppins" w:hAnsi="Poppins" w:cs="Poppins"/>
          <w:b w:val="0"/>
          <w:sz w:val="20"/>
          <w:szCs w:val="20"/>
          <w:lang w:val="fr-FR"/>
        </w:rPr>
      </w:pPr>
      <w:r w:rsidRPr="00C1366C">
        <w:rPr>
          <w:rFonts w:ascii="Poppins" w:hAnsi="Poppins" w:cs="Poppins"/>
          <w:b w:val="0"/>
          <w:sz w:val="20"/>
          <w:szCs w:val="20"/>
          <w:lang w:val="fr-FR"/>
        </w:rPr>
        <w:t>FIN</w:t>
      </w:r>
    </w:p>
    <w:p w14:paraId="4AAF4648" w14:textId="5986F208" w:rsidR="006B0B16" w:rsidRPr="00C1366C" w:rsidRDefault="006B0B16" w:rsidP="00083D32">
      <w:pPr>
        <w:pStyle w:val="PITextkrper"/>
        <w:spacing w:line="276" w:lineRule="auto"/>
        <w:rPr>
          <w:rFonts w:ascii="Poppins" w:hAnsi="Poppins" w:cs="Poppins"/>
          <w:b/>
          <w:bCs/>
          <w:sz w:val="20"/>
          <w:szCs w:val="20"/>
          <w:lang w:val="fr-FR"/>
        </w:rPr>
      </w:pPr>
      <w:r w:rsidRPr="00C1366C">
        <w:rPr>
          <w:rFonts w:ascii="Poppins" w:hAnsi="Poppins" w:cs="Poppins"/>
          <w:b/>
          <w:bCs/>
          <w:sz w:val="20"/>
          <w:szCs w:val="20"/>
          <w:lang w:val="fr-FR"/>
        </w:rPr>
        <w:t xml:space="preserve">À propos </w:t>
      </w:r>
      <w:r w:rsidR="00F44F1C">
        <w:rPr>
          <w:rFonts w:ascii="Poppins" w:hAnsi="Poppins" w:cs="Poppins"/>
          <w:b/>
          <w:bCs/>
          <w:sz w:val="20"/>
          <w:szCs w:val="20"/>
          <w:lang w:val="fr-FR"/>
        </w:rPr>
        <w:t>d’ELLISTAT</w:t>
      </w:r>
    </w:p>
    <w:p w14:paraId="3A7507BB" w14:textId="4F578561" w:rsidR="008E654D" w:rsidRDefault="00246D35" w:rsidP="00AC22DB">
      <w:pPr>
        <w:pStyle w:val="PITextkrper"/>
        <w:spacing w:after="0" w:line="276" w:lineRule="auto"/>
        <w:rPr>
          <w:rFonts w:ascii="Poppins" w:hAnsi="Poppins" w:cs="Poppins"/>
          <w:sz w:val="20"/>
          <w:szCs w:val="20"/>
          <w:lang w:val="fr-CH"/>
        </w:rPr>
      </w:pPr>
      <w:r>
        <w:rPr>
          <w:rFonts w:ascii="Poppins" w:hAnsi="Poppins" w:cs="Poppins"/>
          <w:sz w:val="20"/>
          <w:szCs w:val="20"/>
          <w:lang w:val="fr-CH"/>
        </w:rPr>
        <w:t>Créée en 2017</w:t>
      </w:r>
      <w:r w:rsidR="00DE2BF7">
        <w:rPr>
          <w:rFonts w:ascii="Poppins" w:hAnsi="Poppins" w:cs="Poppins"/>
          <w:sz w:val="20"/>
          <w:szCs w:val="20"/>
          <w:lang w:val="fr-CH"/>
        </w:rPr>
        <w:t xml:space="preserve"> en Haute-Savoie</w:t>
      </w:r>
      <w:r>
        <w:rPr>
          <w:rFonts w:ascii="Poppins" w:hAnsi="Poppins" w:cs="Poppins"/>
          <w:sz w:val="20"/>
          <w:szCs w:val="20"/>
          <w:lang w:val="fr-CH"/>
        </w:rPr>
        <w:t xml:space="preserve">, l’entreprise ELLISTAT développe des solutions logicielles innovantes </w:t>
      </w:r>
      <w:r w:rsidR="00DE2BF7">
        <w:rPr>
          <w:rFonts w:ascii="Poppins" w:hAnsi="Poppins" w:cs="Poppins"/>
          <w:sz w:val="20"/>
          <w:szCs w:val="20"/>
          <w:lang w:val="fr-CH"/>
        </w:rPr>
        <w:t>qui visent l’excellence opérationnelle dans toutes les étapes de la production</w:t>
      </w:r>
      <w:r w:rsidR="008E654D" w:rsidRPr="00C1366C">
        <w:rPr>
          <w:rFonts w:ascii="Poppins" w:hAnsi="Poppins" w:cs="Poppins"/>
          <w:sz w:val="20"/>
          <w:szCs w:val="20"/>
          <w:lang w:val="fr-CH"/>
        </w:rPr>
        <w:t xml:space="preserve">. </w:t>
      </w:r>
      <w:r w:rsidR="0057484E">
        <w:rPr>
          <w:rFonts w:ascii="Poppins" w:hAnsi="Poppins" w:cs="Poppins"/>
          <w:sz w:val="20"/>
          <w:szCs w:val="20"/>
          <w:lang w:val="fr-CH"/>
        </w:rPr>
        <w:t>Depuis sa création, l’entreprise connait une forte croissance</w:t>
      </w:r>
      <w:r w:rsidR="00426BF2">
        <w:rPr>
          <w:rFonts w:ascii="Poppins" w:hAnsi="Poppins" w:cs="Poppins"/>
          <w:sz w:val="20"/>
          <w:szCs w:val="20"/>
          <w:lang w:val="fr-CH"/>
        </w:rPr>
        <w:t xml:space="preserve"> et commence </w:t>
      </w:r>
      <w:r w:rsidR="00FD2847">
        <w:rPr>
          <w:rFonts w:ascii="Poppins" w:hAnsi="Poppins" w:cs="Poppins"/>
          <w:sz w:val="20"/>
          <w:szCs w:val="20"/>
          <w:lang w:val="fr-CH"/>
        </w:rPr>
        <w:t>conquérir des marchés en Europe</w:t>
      </w:r>
      <w:r w:rsidR="0057484E">
        <w:rPr>
          <w:rFonts w:ascii="Poppins" w:hAnsi="Poppins" w:cs="Poppins"/>
          <w:sz w:val="20"/>
          <w:szCs w:val="20"/>
          <w:lang w:val="fr-CH"/>
        </w:rPr>
        <w:t xml:space="preserve">. Dirigée par Davy Pillet, </w:t>
      </w:r>
      <w:r w:rsidR="00007798">
        <w:rPr>
          <w:rFonts w:ascii="Poppins" w:hAnsi="Poppins" w:cs="Poppins"/>
          <w:sz w:val="20"/>
          <w:szCs w:val="20"/>
          <w:lang w:val="fr-CH"/>
        </w:rPr>
        <w:t xml:space="preserve">trentenaire ingénieur de formation, </w:t>
      </w:r>
      <w:r w:rsidR="0057484E">
        <w:rPr>
          <w:rFonts w:ascii="Poppins" w:hAnsi="Poppins" w:cs="Poppins"/>
          <w:sz w:val="20"/>
          <w:szCs w:val="20"/>
          <w:lang w:val="fr-CH"/>
        </w:rPr>
        <w:t>l</w:t>
      </w:r>
      <w:r w:rsidR="00E15010">
        <w:rPr>
          <w:rFonts w:ascii="Poppins" w:hAnsi="Poppins" w:cs="Poppins"/>
          <w:sz w:val="20"/>
          <w:szCs w:val="20"/>
          <w:lang w:val="fr-CH"/>
        </w:rPr>
        <w:t xml:space="preserve">’équipe </w:t>
      </w:r>
      <w:r w:rsidR="0057484E">
        <w:rPr>
          <w:rFonts w:ascii="Poppins" w:hAnsi="Poppins" w:cs="Poppins"/>
          <w:sz w:val="20"/>
          <w:szCs w:val="20"/>
          <w:lang w:val="fr-CH"/>
        </w:rPr>
        <w:t>compte une</w:t>
      </w:r>
      <w:r w:rsidR="00E15010">
        <w:rPr>
          <w:rFonts w:ascii="Poppins" w:hAnsi="Poppins" w:cs="Poppins"/>
          <w:sz w:val="20"/>
          <w:szCs w:val="20"/>
          <w:lang w:val="fr-CH"/>
        </w:rPr>
        <w:t xml:space="preserve"> vingtaine de personnes. </w:t>
      </w:r>
      <w:r w:rsidR="00D91A80">
        <w:rPr>
          <w:rFonts w:ascii="Poppins" w:hAnsi="Poppins" w:cs="Poppins"/>
          <w:sz w:val="20"/>
          <w:szCs w:val="20"/>
          <w:lang w:val="fr-CH"/>
        </w:rPr>
        <w:t xml:space="preserve">Son ADN est basé sur des valeurs liées à l’humain, à l’écologie et à la culture de la réussite. </w:t>
      </w:r>
      <w:r w:rsidR="00D3110D">
        <w:rPr>
          <w:rFonts w:ascii="Poppins" w:hAnsi="Poppins" w:cs="Poppins"/>
          <w:sz w:val="20"/>
          <w:szCs w:val="20"/>
          <w:lang w:val="fr-CH"/>
        </w:rPr>
        <w:t>L’entreprise innove également au niveau de son organisation en mode projet</w:t>
      </w:r>
      <w:r w:rsidR="00A50E66">
        <w:rPr>
          <w:rFonts w:ascii="Poppins" w:hAnsi="Poppins" w:cs="Poppins"/>
          <w:sz w:val="20"/>
          <w:szCs w:val="20"/>
          <w:lang w:val="fr-CH"/>
        </w:rPr>
        <w:t>, sans managers,</w:t>
      </w:r>
      <w:r w:rsidR="00D3110D">
        <w:rPr>
          <w:rFonts w:ascii="Poppins" w:hAnsi="Poppins" w:cs="Poppins"/>
          <w:sz w:val="20"/>
          <w:szCs w:val="20"/>
          <w:lang w:val="fr-CH"/>
        </w:rPr>
        <w:t xml:space="preserve"> qui </w:t>
      </w:r>
      <w:r w:rsidR="00854439">
        <w:rPr>
          <w:rFonts w:ascii="Poppins" w:hAnsi="Poppins" w:cs="Poppins"/>
          <w:sz w:val="20"/>
          <w:szCs w:val="20"/>
          <w:lang w:val="fr-CH"/>
        </w:rPr>
        <w:t>donne du sens au travail de chacun</w:t>
      </w:r>
      <w:r w:rsidR="00D3110D">
        <w:rPr>
          <w:rFonts w:ascii="Poppins" w:hAnsi="Poppins" w:cs="Poppins"/>
          <w:sz w:val="20"/>
          <w:szCs w:val="20"/>
          <w:lang w:val="fr-CH"/>
        </w:rPr>
        <w:t xml:space="preserve">. </w:t>
      </w:r>
      <w:r w:rsidR="00E15010">
        <w:rPr>
          <w:rFonts w:ascii="Poppins" w:hAnsi="Poppins" w:cs="Poppins"/>
          <w:sz w:val="20"/>
          <w:szCs w:val="20"/>
          <w:lang w:val="fr-CH"/>
        </w:rPr>
        <w:t xml:space="preserve">Le </w:t>
      </w:r>
      <w:r w:rsidR="00DE2BF7">
        <w:rPr>
          <w:rFonts w:ascii="Poppins" w:hAnsi="Poppins" w:cs="Poppins"/>
          <w:sz w:val="20"/>
          <w:szCs w:val="20"/>
          <w:lang w:val="fr-CH"/>
        </w:rPr>
        <w:t>logiciel phare APC -</w:t>
      </w:r>
      <w:proofErr w:type="spellStart"/>
      <w:r w:rsidR="00DE2BF7">
        <w:rPr>
          <w:rFonts w:ascii="Poppins" w:hAnsi="Poppins" w:cs="Poppins"/>
          <w:sz w:val="20"/>
          <w:szCs w:val="20"/>
          <w:lang w:val="fr-CH"/>
        </w:rPr>
        <w:t>Automated</w:t>
      </w:r>
      <w:proofErr w:type="spellEnd"/>
      <w:r w:rsidR="00DE2BF7">
        <w:rPr>
          <w:rFonts w:ascii="Poppins" w:hAnsi="Poppins" w:cs="Poppins"/>
          <w:sz w:val="20"/>
          <w:szCs w:val="20"/>
          <w:lang w:val="fr-CH"/>
        </w:rPr>
        <w:t xml:space="preserve"> </w:t>
      </w:r>
      <w:proofErr w:type="spellStart"/>
      <w:r w:rsidR="00DE2BF7">
        <w:rPr>
          <w:rFonts w:ascii="Poppins" w:hAnsi="Poppins" w:cs="Poppins"/>
          <w:sz w:val="20"/>
          <w:szCs w:val="20"/>
          <w:lang w:val="fr-CH"/>
        </w:rPr>
        <w:t>Process</w:t>
      </w:r>
      <w:proofErr w:type="spellEnd"/>
      <w:r w:rsidR="00DE2BF7">
        <w:rPr>
          <w:rFonts w:ascii="Poppins" w:hAnsi="Poppins" w:cs="Poppins"/>
          <w:sz w:val="20"/>
          <w:szCs w:val="20"/>
          <w:lang w:val="fr-CH"/>
        </w:rPr>
        <w:t xml:space="preserve"> Control</w:t>
      </w:r>
      <w:r w:rsidR="00C42A77">
        <w:rPr>
          <w:rFonts w:ascii="Poppins" w:hAnsi="Poppins" w:cs="Poppins"/>
          <w:sz w:val="20"/>
          <w:szCs w:val="20"/>
          <w:lang w:val="fr-CH"/>
        </w:rPr>
        <w:t>-</w:t>
      </w:r>
      <w:r w:rsidR="00DE2BF7">
        <w:rPr>
          <w:rFonts w:ascii="Poppins" w:hAnsi="Poppins" w:cs="Poppins"/>
          <w:sz w:val="20"/>
          <w:szCs w:val="20"/>
          <w:lang w:val="fr-CH"/>
        </w:rPr>
        <w:t xml:space="preserve"> est issu de dix ans de développement</w:t>
      </w:r>
      <w:r w:rsidR="00C42A77">
        <w:rPr>
          <w:rFonts w:ascii="Poppins" w:hAnsi="Poppins" w:cs="Poppins"/>
          <w:sz w:val="20"/>
          <w:szCs w:val="20"/>
          <w:lang w:val="fr-CH"/>
        </w:rPr>
        <w:t>s</w:t>
      </w:r>
      <w:r w:rsidR="00DE2BF7">
        <w:rPr>
          <w:rFonts w:ascii="Poppins" w:hAnsi="Poppins" w:cs="Poppins"/>
          <w:sz w:val="20"/>
          <w:szCs w:val="20"/>
          <w:lang w:val="fr-CH"/>
        </w:rPr>
        <w:t xml:space="preserve"> initiés par </w:t>
      </w:r>
      <w:r w:rsidR="00E15010">
        <w:rPr>
          <w:rFonts w:ascii="Poppins" w:hAnsi="Poppins" w:cs="Poppins"/>
          <w:sz w:val="20"/>
          <w:szCs w:val="20"/>
          <w:lang w:val="fr-CH"/>
        </w:rPr>
        <w:t xml:space="preserve">le père du fondateur, </w:t>
      </w:r>
      <w:r w:rsidR="00DE2BF7">
        <w:rPr>
          <w:rFonts w:ascii="Poppins" w:hAnsi="Poppins" w:cs="Poppins"/>
          <w:sz w:val="20"/>
          <w:szCs w:val="20"/>
          <w:lang w:val="fr-CH"/>
        </w:rPr>
        <w:t>Maurice Pillet</w:t>
      </w:r>
      <w:r w:rsidR="00C42A77">
        <w:rPr>
          <w:rFonts w:ascii="Poppins" w:hAnsi="Poppins" w:cs="Poppins"/>
          <w:sz w:val="20"/>
          <w:szCs w:val="20"/>
          <w:lang w:val="fr-CH"/>
        </w:rPr>
        <w:t xml:space="preserve"> et le laboratoire SYMME de l’Université Savoie Mont-Blanc. </w:t>
      </w:r>
      <w:r w:rsidR="00DE2BF7">
        <w:rPr>
          <w:rFonts w:ascii="Poppins" w:hAnsi="Poppins" w:cs="Poppins"/>
          <w:sz w:val="20"/>
          <w:szCs w:val="20"/>
          <w:lang w:val="fr-CH"/>
        </w:rPr>
        <w:t xml:space="preserve"> </w:t>
      </w:r>
      <w:r w:rsidR="00686235">
        <w:rPr>
          <w:rFonts w:ascii="Poppins" w:hAnsi="Poppins" w:cs="Poppins"/>
          <w:sz w:val="20"/>
          <w:szCs w:val="20"/>
          <w:lang w:val="fr-CH"/>
        </w:rPr>
        <w:t>Les autres solutions proposées sont le module SPC -</w:t>
      </w:r>
      <w:proofErr w:type="spellStart"/>
      <w:r w:rsidR="00686235">
        <w:rPr>
          <w:rFonts w:ascii="Poppins" w:hAnsi="Poppins" w:cs="Poppins"/>
          <w:sz w:val="20"/>
          <w:szCs w:val="20"/>
          <w:lang w:val="fr-CH"/>
        </w:rPr>
        <w:t>Statistical</w:t>
      </w:r>
      <w:proofErr w:type="spellEnd"/>
      <w:r w:rsidR="00686235">
        <w:rPr>
          <w:rFonts w:ascii="Poppins" w:hAnsi="Poppins" w:cs="Poppins"/>
          <w:sz w:val="20"/>
          <w:szCs w:val="20"/>
          <w:lang w:val="fr-CH"/>
        </w:rPr>
        <w:t xml:space="preserve"> </w:t>
      </w:r>
      <w:proofErr w:type="spellStart"/>
      <w:r w:rsidR="00686235">
        <w:rPr>
          <w:rFonts w:ascii="Poppins" w:hAnsi="Poppins" w:cs="Poppins"/>
          <w:sz w:val="20"/>
          <w:szCs w:val="20"/>
          <w:lang w:val="fr-CH"/>
        </w:rPr>
        <w:t>Process</w:t>
      </w:r>
      <w:proofErr w:type="spellEnd"/>
      <w:r w:rsidR="00686235">
        <w:rPr>
          <w:rFonts w:ascii="Poppins" w:hAnsi="Poppins" w:cs="Poppins"/>
          <w:sz w:val="20"/>
          <w:szCs w:val="20"/>
          <w:lang w:val="fr-CH"/>
        </w:rPr>
        <w:t xml:space="preserve"> Control- pour maîtriser la production en temps réel, le module CES -Contrôle par échantillonnage- pour la réduction du nombre de contrôles, le module SI -Statistiques Industrielles- pour l’analyse des données en 2 clics. Le module </w:t>
      </w:r>
      <w:proofErr w:type="spellStart"/>
      <w:r w:rsidR="00686235">
        <w:rPr>
          <w:rFonts w:ascii="Poppins" w:hAnsi="Poppins" w:cs="Poppins"/>
          <w:sz w:val="20"/>
          <w:szCs w:val="20"/>
          <w:lang w:val="fr-CH"/>
        </w:rPr>
        <w:t>elearning</w:t>
      </w:r>
      <w:proofErr w:type="spellEnd"/>
      <w:r w:rsidR="00686235">
        <w:rPr>
          <w:rFonts w:ascii="Poppins" w:hAnsi="Poppins" w:cs="Poppins"/>
          <w:sz w:val="20"/>
          <w:szCs w:val="20"/>
          <w:lang w:val="fr-CH"/>
        </w:rPr>
        <w:t xml:space="preserve"> est une offre de formation pour développer le savoir-faire autour du Lean, du Six Sigma et des outils qualité.</w:t>
      </w:r>
    </w:p>
    <w:p w14:paraId="39DB1881" w14:textId="31FC73F2" w:rsidR="00C1366C" w:rsidRDefault="00FD5C14" w:rsidP="00627C35">
      <w:pPr>
        <w:pStyle w:val="PITextkrper"/>
        <w:spacing w:after="0" w:line="276" w:lineRule="auto"/>
        <w:rPr>
          <w:rFonts w:ascii="Poppins" w:hAnsi="Poppins" w:cs="Poppins"/>
          <w:sz w:val="20"/>
          <w:szCs w:val="20"/>
          <w:lang w:val="fr-CH"/>
        </w:rPr>
      </w:pPr>
      <w:hyperlink r:id="rId10" w:history="1">
        <w:r w:rsidR="00627C35" w:rsidRPr="000D3D58">
          <w:rPr>
            <w:rStyle w:val="Lienhypertexte"/>
            <w:rFonts w:ascii="Poppins" w:hAnsi="Poppins" w:cs="Poppins"/>
            <w:sz w:val="20"/>
            <w:szCs w:val="20"/>
            <w:lang w:val="fr-CH"/>
          </w:rPr>
          <w:t>www.ellistat.com</w:t>
        </w:r>
      </w:hyperlink>
    </w:p>
    <w:p w14:paraId="3CF8CD60" w14:textId="77777777" w:rsidR="00627C35" w:rsidRPr="00627C35" w:rsidRDefault="00627C35" w:rsidP="00627C35">
      <w:pPr>
        <w:pStyle w:val="PITextkrper"/>
        <w:spacing w:after="0" w:line="276" w:lineRule="auto"/>
        <w:rPr>
          <w:rFonts w:ascii="Poppins" w:hAnsi="Poppins" w:cs="Poppins"/>
          <w:sz w:val="20"/>
          <w:szCs w:val="20"/>
          <w:lang w:val="fr-CH"/>
        </w:rPr>
      </w:pPr>
    </w:p>
    <w:p w14:paraId="0ABA641C" w14:textId="3D3BCAAD" w:rsidR="00A9099C" w:rsidRPr="00C1366C" w:rsidRDefault="006B0B16" w:rsidP="00083D32">
      <w:pPr>
        <w:pStyle w:val="PIAbspann"/>
        <w:spacing w:line="276" w:lineRule="auto"/>
        <w:jc w:val="left"/>
        <w:rPr>
          <w:rFonts w:ascii="Poppins" w:hAnsi="Poppins" w:cs="Poppins"/>
          <w:sz w:val="20"/>
          <w:szCs w:val="20"/>
          <w:lang w:val="fr-FR"/>
        </w:rPr>
      </w:pPr>
      <w:r w:rsidRPr="00C1366C">
        <w:rPr>
          <w:rFonts w:ascii="Poppins" w:hAnsi="Poppins" w:cs="Poppins"/>
          <w:b/>
          <w:bCs/>
          <w:sz w:val="20"/>
          <w:szCs w:val="20"/>
          <w:lang w:val="fr-FR"/>
        </w:rPr>
        <w:t xml:space="preserve">Contact </w:t>
      </w:r>
      <w:proofErr w:type="gramStart"/>
      <w:r w:rsidRPr="00C1366C">
        <w:rPr>
          <w:rFonts w:ascii="Poppins" w:hAnsi="Poppins" w:cs="Poppins"/>
          <w:b/>
          <w:bCs/>
          <w:sz w:val="20"/>
          <w:szCs w:val="20"/>
          <w:lang w:val="fr-FR"/>
        </w:rPr>
        <w:t>presse:</w:t>
      </w:r>
      <w:proofErr w:type="gramEnd"/>
      <w:r w:rsidRPr="00C1366C">
        <w:rPr>
          <w:rFonts w:ascii="Poppins" w:hAnsi="Poppins" w:cs="Poppins"/>
          <w:b/>
          <w:bCs/>
          <w:sz w:val="20"/>
          <w:szCs w:val="20"/>
          <w:lang w:val="fr-FR"/>
        </w:rPr>
        <w:br/>
      </w:r>
      <w:r w:rsidRPr="00C1366C">
        <w:rPr>
          <w:rFonts w:ascii="Poppins" w:hAnsi="Poppins" w:cs="Poppins"/>
          <w:sz w:val="20"/>
          <w:szCs w:val="20"/>
          <w:lang w:val="fr-FR"/>
        </w:rPr>
        <w:t>Comcordance</w:t>
      </w:r>
      <w:r w:rsidRPr="00C1366C">
        <w:rPr>
          <w:rFonts w:ascii="Poppins" w:hAnsi="Poppins" w:cs="Poppins"/>
          <w:sz w:val="20"/>
          <w:szCs w:val="20"/>
          <w:lang w:val="fr-FR"/>
        </w:rPr>
        <w:br/>
        <w:t>Véronique Albet</w:t>
      </w:r>
      <w:r w:rsidRPr="00C1366C">
        <w:rPr>
          <w:rFonts w:ascii="Poppins" w:hAnsi="Poppins" w:cs="Poppins"/>
          <w:sz w:val="20"/>
          <w:szCs w:val="20"/>
          <w:lang w:val="fr-FR"/>
        </w:rPr>
        <w:br/>
        <w:t>17 rue Jean  </w:t>
      </w:r>
      <w:proofErr w:type="spellStart"/>
      <w:r w:rsidRPr="00C1366C">
        <w:rPr>
          <w:rFonts w:ascii="Poppins" w:hAnsi="Poppins" w:cs="Poppins"/>
          <w:sz w:val="20"/>
          <w:szCs w:val="20"/>
          <w:lang w:val="fr-FR"/>
        </w:rPr>
        <w:t>Dagnaux</w:t>
      </w:r>
      <w:proofErr w:type="spellEnd"/>
      <w:r w:rsidRPr="00C1366C">
        <w:rPr>
          <w:rFonts w:ascii="Poppins" w:hAnsi="Poppins" w:cs="Poppins"/>
          <w:sz w:val="20"/>
          <w:szCs w:val="20"/>
          <w:lang w:val="fr-FR"/>
        </w:rPr>
        <w:t xml:space="preserve"> - 71000 Macon</w:t>
      </w:r>
      <w:r w:rsidRPr="00C1366C">
        <w:rPr>
          <w:rFonts w:ascii="Poppins" w:hAnsi="Poppins" w:cs="Poppins"/>
          <w:sz w:val="20"/>
          <w:szCs w:val="20"/>
          <w:lang w:val="fr-FR"/>
        </w:rPr>
        <w:br/>
        <w:t>Tél +33 3 85 21 33 96 - Mob +33 6 48 71 35 46</w:t>
      </w:r>
      <w:r w:rsidRPr="00C1366C">
        <w:rPr>
          <w:rFonts w:ascii="Poppins" w:hAnsi="Poppins" w:cs="Poppins"/>
          <w:sz w:val="20"/>
          <w:szCs w:val="20"/>
          <w:lang w:val="fr-FR"/>
        </w:rPr>
        <w:br/>
        <w:t>veronique.albet@comcordance.fr</w:t>
      </w:r>
    </w:p>
    <w:sectPr w:rsidR="00A9099C" w:rsidRPr="00C1366C" w:rsidSect="00C1366C">
      <w:pgSz w:w="11906" w:h="16838"/>
      <w:pgMar w:top="720" w:right="126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BD5A" w14:textId="77777777" w:rsidR="00FD5C14" w:rsidRDefault="00FD5C14">
      <w:r>
        <w:separator/>
      </w:r>
    </w:p>
  </w:endnote>
  <w:endnote w:type="continuationSeparator" w:id="0">
    <w:p w14:paraId="3085A57B" w14:textId="77777777" w:rsidR="00FD5C14" w:rsidRDefault="00FD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oppins">
    <w:panose1 w:val="00000500000000000000"/>
    <w:charset w:val="4D"/>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F8B2" w14:textId="77777777" w:rsidR="00FD5C14" w:rsidRDefault="00FD5C14">
      <w:r>
        <w:separator/>
      </w:r>
    </w:p>
  </w:footnote>
  <w:footnote w:type="continuationSeparator" w:id="0">
    <w:p w14:paraId="63EFE18A" w14:textId="77777777" w:rsidR="00FD5C14" w:rsidRDefault="00FD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085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1"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
  </w:num>
  <w:num w:numId="4">
    <w:abstractNumId w:val="19"/>
  </w:num>
  <w:num w:numId="5">
    <w:abstractNumId w:val="3"/>
  </w:num>
  <w:num w:numId="6">
    <w:abstractNumId w:val="5"/>
  </w:num>
  <w:num w:numId="7">
    <w:abstractNumId w:val="18"/>
  </w:num>
  <w:num w:numId="8">
    <w:abstractNumId w:val="6"/>
  </w:num>
  <w:num w:numId="9">
    <w:abstractNumId w:val="17"/>
  </w:num>
  <w:num w:numId="10">
    <w:abstractNumId w:val="11"/>
  </w:num>
  <w:num w:numId="11">
    <w:abstractNumId w:val="10"/>
  </w:num>
  <w:num w:numId="12">
    <w:abstractNumId w:val="15"/>
  </w:num>
  <w:num w:numId="13">
    <w:abstractNumId w:val="13"/>
  </w:num>
  <w:num w:numId="14">
    <w:abstractNumId w:val="2"/>
  </w:num>
  <w:num w:numId="15">
    <w:abstractNumId w:val="14"/>
  </w:num>
  <w:num w:numId="16">
    <w:abstractNumId w:val="4"/>
  </w:num>
  <w:num w:numId="17">
    <w:abstractNumId w:val="7"/>
  </w:num>
  <w:num w:numId="18">
    <w:abstractNumId w:val="9"/>
  </w:num>
  <w:num w:numId="19">
    <w:abstractNumId w:val="8"/>
  </w:num>
  <w:num w:numId="20">
    <w:abstractNumId w:val="16"/>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06619"/>
    <w:rsid w:val="000066AD"/>
    <w:rsid w:val="00007798"/>
    <w:rsid w:val="00007877"/>
    <w:rsid w:val="00010F02"/>
    <w:rsid w:val="00011654"/>
    <w:rsid w:val="000124DA"/>
    <w:rsid w:val="00012566"/>
    <w:rsid w:val="00012F75"/>
    <w:rsid w:val="00014900"/>
    <w:rsid w:val="0001500B"/>
    <w:rsid w:val="00016E5C"/>
    <w:rsid w:val="00017338"/>
    <w:rsid w:val="00020293"/>
    <w:rsid w:val="00020352"/>
    <w:rsid w:val="000206D6"/>
    <w:rsid w:val="000217E5"/>
    <w:rsid w:val="00022CD5"/>
    <w:rsid w:val="000230B4"/>
    <w:rsid w:val="00024312"/>
    <w:rsid w:val="000248AD"/>
    <w:rsid w:val="000252A7"/>
    <w:rsid w:val="00026B10"/>
    <w:rsid w:val="00030FBD"/>
    <w:rsid w:val="0003153F"/>
    <w:rsid w:val="00034919"/>
    <w:rsid w:val="000349BE"/>
    <w:rsid w:val="000361AD"/>
    <w:rsid w:val="00036BA1"/>
    <w:rsid w:val="000378ED"/>
    <w:rsid w:val="00041B1B"/>
    <w:rsid w:val="0004326A"/>
    <w:rsid w:val="00045A03"/>
    <w:rsid w:val="00046754"/>
    <w:rsid w:val="000467C1"/>
    <w:rsid w:val="00047367"/>
    <w:rsid w:val="000516E9"/>
    <w:rsid w:val="0005384B"/>
    <w:rsid w:val="00055256"/>
    <w:rsid w:val="000563F0"/>
    <w:rsid w:val="000564C2"/>
    <w:rsid w:val="00057A1C"/>
    <w:rsid w:val="000609C1"/>
    <w:rsid w:val="000626E0"/>
    <w:rsid w:val="000636D2"/>
    <w:rsid w:val="000639AE"/>
    <w:rsid w:val="00064FA5"/>
    <w:rsid w:val="0006503E"/>
    <w:rsid w:val="0006542C"/>
    <w:rsid w:val="00066165"/>
    <w:rsid w:val="00066388"/>
    <w:rsid w:val="000679C3"/>
    <w:rsid w:val="00070082"/>
    <w:rsid w:val="00070B00"/>
    <w:rsid w:val="00071CB8"/>
    <w:rsid w:val="0007504D"/>
    <w:rsid w:val="00076C67"/>
    <w:rsid w:val="00077F81"/>
    <w:rsid w:val="00080454"/>
    <w:rsid w:val="000815F1"/>
    <w:rsid w:val="00082666"/>
    <w:rsid w:val="00082D54"/>
    <w:rsid w:val="00083314"/>
    <w:rsid w:val="0008332D"/>
    <w:rsid w:val="0008342E"/>
    <w:rsid w:val="00083D32"/>
    <w:rsid w:val="00084FA9"/>
    <w:rsid w:val="000862A0"/>
    <w:rsid w:val="0009004E"/>
    <w:rsid w:val="000907E0"/>
    <w:rsid w:val="0009381D"/>
    <w:rsid w:val="0009395B"/>
    <w:rsid w:val="00094DB1"/>
    <w:rsid w:val="00095CFD"/>
    <w:rsid w:val="0009685E"/>
    <w:rsid w:val="00097537"/>
    <w:rsid w:val="000A02ED"/>
    <w:rsid w:val="000A0BA1"/>
    <w:rsid w:val="000A15B8"/>
    <w:rsid w:val="000A15BE"/>
    <w:rsid w:val="000A2768"/>
    <w:rsid w:val="000A2C69"/>
    <w:rsid w:val="000A379F"/>
    <w:rsid w:val="000A3F14"/>
    <w:rsid w:val="000A42A8"/>
    <w:rsid w:val="000A7347"/>
    <w:rsid w:val="000A7A72"/>
    <w:rsid w:val="000B2E1B"/>
    <w:rsid w:val="000B6A37"/>
    <w:rsid w:val="000C0EAE"/>
    <w:rsid w:val="000C1270"/>
    <w:rsid w:val="000C14A5"/>
    <w:rsid w:val="000C18E2"/>
    <w:rsid w:val="000C1C86"/>
    <w:rsid w:val="000C264C"/>
    <w:rsid w:val="000C26A0"/>
    <w:rsid w:val="000C368B"/>
    <w:rsid w:val="000C7621"/>
    <w:rsid w:val="000C7A86"/>
    <w:rsid w:val="000D252F"/>
    <w:rsid w:val="000D4817"/>
    <w:rsid w:val="000D4F4D"/>
    <w:rsid w:val="000D6AFC"/>
    <w:rsid w:val="000E09FB"/>
    <w:rsid w:val="000E1BD6"/>
    <w:rsid w:val="000E27DA"/>
    <w:rsid w:val="000E498C"/>
    <w:rsid w:val="000E578A"/>
    <w:rsid w:val="000F020C"/>
    <w:rsid w:val="000F0501"/>
    <w:rsid w:val="000F1BF4"/>
    <w:rsid w:val="000F31FC"/>
    <w:rsid w:val="000F4DBC"/>
    <w:rsid w:val="000F672D"/>
    <w:rsid w:val="00100313"/>
    <w:rsid w:val="00101ED6"/>
    <w:rsid w:val="00102D83"/>
    <w:rsid w:val="001034A6"/>
    <w:rsid w:val="00103911"/>
    <w:rsid w:val="00104B19"/>
    <w:rsid w:val="0010559C"/>
    <w:rsid w:val="00105991"/>
    <w:rsid w:val="00105B1F"/>
    <w:rsid w:val="00105E32"/>
    <w:rsid w:val="00105FB4"/>
    <w:rsid w:val="00105FDB"/>
    <w:rsid w:val="00110879"/>
    <w:rsid w:val="00111882"/>
    <w:rsid w:val="00111F76"/>
    <w:rsid w:val="001124DC"/>
    <w:rsid w:val="0012057C"/>
    <w:rsid w:val="0012272B"/>
    <w:rsid w:val="00124084"/>
    <w:rsid w:val="00124B5F"/>
    <w:rsid w:val="0012683A"/>
    <w:rsid w:val="00126B03"/>
    <w:rsid w:val="00126EA6"/>
    <w:rsid w:val="0012736F"/>
    <w:rsid w:val="001302A5"/>
    <w:rsid w:val="00130FA4"/>
    <w:rsid w:val="00131D7A"/>
    <w:rsid w:val="00132381"/>
    <w:rsid w:val="00133241"/>
    <w:rsid w:val="00133413"/>
    <w:rsid w:val="00133949"/>
    <w:rsid w:val="00134D5B"/>
    <w:rsid w:val="00134E27"/>
    <w:rsid w:val="00135599"/>
    <w:rsid w:val="0014105B"/>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67226"/>
    <w:rsid w:val="001717B4"/>
    <w:rsid w:val="00173356"/>
    <w:rsid w:val="001739E7"/>
    <w:rsid w:val="001739F8"/>
    <w:rsid w:val="00174B48"/>
    <w:rsid w:val="00175546"/>
    <w:rsid w:val="001775CF"/>
    <w:rsid w:val="00177862"/>
    <w:rsid w:val="00181000"/>
    <w:rsid w:val="00181998"/>
    <w:rsid w:val="00182F24"/>
    <w:rsid w:val="001841DE"/>
    <w:rsid w:val="0018444D"/>
    <w:rsid w:val="0018488F"/>
    <w:rsid w:val="00184B6D"/>
    <w:rsid w:val="0018639E"/>
    <w:rsid w:val="00187B48"/>
    <w:rsid w:val="00187F38"/>
    <w:rsid w:val="00190053"/>
    <w:rsid w:val="00190778"/>
    <w:rsid w:val="00196BDE"/>
    <w:rsid w:val="001A0041"/>
    <w:rsid w:val="001A0CAF"/>
    <w:rsid w:val="001A17D1"/>
    <w:rsid w:val="001A23EA"/>
    <w:rsid w:val="001A3EB5"/>
    <w:rsid w:val="001A445B"/>
    <w:rsid w:val="001A4FE8"/>
    <w:rsid w:val="001A7832"/>
    <w:rsid w:val="001A7A10"/>
    <w:rsid w:val="001B01D0"/>
    <w:rsid w:val="001B2DE0"/>
    <w:rsid w:val="001B3F1E"/>
    <w:rsid w:val="001B4AFA"/>
    <w:rsid w:val="001B5159"/>
    <w:rsid w:val="001B562A"/>
    <w:rsid w:val="001B64D9"/>
    <w:rsid w:val="001B6CFF"/>
    <w:rsid w:val="001C05EB"/>
    <w:rsid w:val="001C1C45"/>
    <w:rsid w:val="001C3118"/>
    <w:rsid w:val="001C43D5"/>
    <w:rsid w:val="001C5452"/>
    <w:rsid w:val="001C5677"/>
    <w:rsid w:val="001C5A0F"/>
    <w:rsid w:val="001C5A8C"/>
    <w:rsid w:val="001C6691"/>
    <w:rsid w:val="001C7B7D"/>
    <w:rsid w:val="001D0468"/>
    <w:rsid w:val="001D04FB"/>
    <w:rsid w:val="001D0937"/>
    <w:rsid w:val="001D0ABE"/>
    <w:rsid w:val="001D1B76"/>
    <w:rsid w:val="001D1DE5"/>
    <w:rsid w:val="001D2936"/>
    <w:rsid w:val="001D3704"/>
    <w:rsid w:val="001D427D"/>
    <w:rsid w:val="001D4454"/>
    <w:rsid w:val="001D46E1"/>
    <w:rsid w:val="001D4DEF"/>
    <w:rsid w:val="001D5B0D"/>
    <w:rsid w:val="001D5EF7"/>
    <w:rsid w:val="001D6DD9"/>
    <w:rsid w:val="001E071E"/>
    <w:rsid w:val="001E10E9"/>
    <w:rsid w:val="001E1170"/>
    <w:rsid w:val="001E2677"/>
    <w:rsid w:val="001E3C21"/>
    <w:rsid w:val="001E42C2"/>
    <w:rsid w:val="001E5842"/>
    <w:rsid w:val="001E6240"/>
    <w:rsid w:val="001F02E3"/>
    <w:rsid w:val="001F03AA"/>
    <w:rsid w:val="001F089B"/>
    <w:rsid w:val="001F0ECE"/>
    <w:rsid w:val="001F1E5F"/>
    <w:rsid w:val="001F496F"/>
    <w:rsid w:val="001F5CD9"/>
    <w:rsid w:val="001F78CB"/>
    <w:rsid w:val="00201B7B"/>
    <w:rsid w:val="002039CF"/>
    <w:rsid w:val="002061B7"/>
    <w:rsid w:val="00210AE6"/>
    <w:rsid w:val="0021146D"/>
    <w:rsid w:val="00211D0C"/>
    <w:rsid w:val="00214467"/>
    <w:rsid w:val="00214AE8"/>
    <w:rsid w:val="00214EFC"/>
    <w:rsid w:val="0021524D"/>
    <w:rsid w:val="00217696"/>
    <w:rsid w:val="00220796"/>
    <w:rsid w:val="002228C3"/>
    <w:rsid w:val="0022461D"/>
    <w:rsid w:val="002256F4"/>
    <w:rsid w:val="00227213"/>
    <w:rsid w:val="002277BB"/>
    <w:rsid w:val="00230EE9"/>
    <w:rsid w:val="0023186F"/>
    <w:rsid w:val="00234B08"/>
    <w:rsid w:val="00234D94"/>
    <w:rsid w:val="00235B66"/>
    <w:rsid w:val="00235EFC"/>
    <w:rsid w:val="00240021"/>
    <w:rsid w:val="0024020D"/>
    <w:rsid w:val="00240487"/>
    <w:rsid w:val="00242296"/>
    <w:rsid w:val="00243A89"/>
    <w:rsid w:val="00243ECD"/>
    <w:rsid w:val="0024469D"/>
    <w:rsid w:val="00244A51"/>
    <w:rsid w:val="00244CFF"/>
    <w:rsid w:val="00244FB4"/>
    <w:rsid w:val="00245F56"/>
    <w:rsid w:val="00246B91"/>
    <w:rsid w:val="00246D35"/>
    <w:rsid w:val="00247291"/>
    <w:rsid w:val="00247841"/>
    <w:rsid w:val="00251211"/>
    <w:rsid w:val="00252CD3"/>
    <w:rsid w:val="00253F64"/>
    <w:rsid w:val="00254093"/>
    <w:rsid w:val="002540A6"/>
    <w:rsid w:val="002558E3"/>
    <w:rsid w:val="00256482"/>
    <w:rsid w:val="0025654C"/>
    <w:rsid w:val="00256CC9"/>
    <w:rsid w:val="002602C1"/>
    <w:rsid w:val="0026079F"/>
    <w:rsid w:val="0026314E"/>
    <w:rsid w:val="00263EAF"/>
    <w:rsid w:val="00265162"/>
    <w:rsid w:val="00265A6D"/>
    <w:rsid w:val="00266AF2"/>
    <w:rsid w:val="00267058"/>
    <w:rsid w:val="0026708F"/>
    <w:rsid w:val="002718AB"/>
    <w:rsid w:val="00272E55"/>
    <w:rsid w:val="00273A11"/>
    <w:rsid w:val="00275482"/>
    <w:rsid w:val="0027630A"/>
    <w:rsid w:val="00276410"/>
    <w:rsid w:val="00277E34"/>
    <w:rsid w:val="0028086F"/>
    <w:rsid w:val="00280CE8"/>
    <w:rsid w:val="00280E98"/>
    <w:rsid w:val="002837AA"/>
    <w:rsid w:val="002840FE"/>
    <w:rsid w:val="00284768"/>
    <w:rsid w:val="00284E4B"/>
    <w:rsid w:val="002850B1"/>
    <w:rsid w:val="00285C7E"/>
    <w:rsid w:val="00285E2E"/>
    <w:rsid w:val="00287838"/>
    <w:rsid w:val="0029051C"/>
    <w:rsid w:val="0029094E"/>
    <w:rsid w:val="00290B38"/>
    <w:rsid w:val="002913BA"/>
    <w:rsid w:val="0029202E"/>
    <w:rsid w:val="0029207D"/>
    <w:rsid w:val="00293237"/>
    <w:rsid w:val="00294474"/>
    <w:rsid w:val="00297648"/>
    <w:rsid w:val="002A0460"/>
    <w:rsid w:val="002A0891"/>
    <w:rsid w:val="002A4D7B"/>
    <w:rsid w:val="002A5BB4"/>
    <w:rsid w:val="002A62DC"/>
    <w:rsid w:val="002A722C"/>
    <w:rsid w:val="002A7E18"/>
    <w:rsid w:val="002B1274"/>
    <w:rsid w:val="002C147A"/>
    <w:rsid w:val="002C3002"/>
    <w:rsid w:val="002C4AD7"/>
    <w:rsid w:val="002D0532"/>
    <w:rsid w:val="002D0FCD"/>
    <w:rsid w:val="002D1B3E"/>
    <w:rsid w:val="002D1DE2"/>
    <w:rsid w:val="002D4221"/>
    <w:rsid w:val="002D7374"/>
    <w:rsid w:val="002E1C87"/>
    <w:rsid w:val="002E37F0"/>
    <w:rsid w:val="002E4870"/>
    <w:rsid w:val="002E4920"/>
    <w:rsid w:val="002E554F"/>
    <w:rsid w:val="002E7054"/>
    <w:rsid w:val="002F2494"/>
    <w:rsid w:val="002F2A67"/>
    <w:rsid w:val="002F3029"/>
    <w:rsid w:val="002F413B"/>
    <w:rsid w:val="002F4C85"/>
    <w:rsid w:val="002F5858"/>
    <w:rsid w:val="00300E32"/>
    <w:rsid w:val="0030164A"/>
    <w:rsid w:val="003026FD"/>
    <w:rsid w:val="003057BD"/>
    <w:rsid w:val="003057E8"/>
    <w:rsid w:val="003061D3"/>
    <w:rsid w:val="003063AE"/>
    <w:rsid w:val="00307112"/>
    <w:rsid w:val="00307D05"/>
    <w:rsid w:val="00311637"/>
    <w:rsid w:val="0031169B"/>
    <w:rsid w:val="00312B0D"/>
    <w:rsid w:val="003172EC"/>
    <w:rsid w:val="00317315"/>
    <w:rsid w:val="00321713"/>
    <w:rsid w:val="003227C7"/>
    <w:rsid w:val="00324216"/>
    <w:rsid w:val="00324905"/>
    <w:rsid w:val="00324956"/>
    <w:rsid w:val="003253F2"/>
    <w:rsid w:val="003277E1"/>
    <w:rsid w:val="00330309"/>
    <w:rsid w:val="00330D1E"/>
    <w:rsid w:val="00331936"/>
    <w:rsid w:val="00332F57"/>
    <w:rsid w:val="00334472"/>
    <w:rsid w:val="0033499C"/>
    <w:rsid w:val="00334A79"/>
    <w:rsid w:val="00335731"/>
    <w:rsid w:val="00335E6D"/>
    <w:rsid w:val="0033765A"/>
    <w:rsid w:val="00337710"/>
    <w:rsid w:val="00340059"/>
    <w:rsid w:val="00343879"/>
    <w:rsid w:val="003451E3"/>
    <w:rsid w:val="00346555"/>
    <w:rsid w:val="00350944"/>
    <w:rsid w:val="00351788"/>
    <w:rsid w:val="00355E61"/>
    <w:rsid w:val="003609F9"/>
    <w:rsid w:val="00360D1D"/>
    <w:rsid w:val="00361407"/>
    <w:rsid w:val="003617FE"/>
    <w:rsid w:val="00361936"/>
    <w:rsid w:val="00362B42"/>
    <w:rsid w:val="00362BCB"/>
    <w:rsid w:val="003633B4"/>
    <w:rsid w:val="00365D11"/>
    <w:rsid w:val="003666C8"/>
    <w:rsid w:val="00366FF7"/>
    <w:rsid w:val="00370ACF"/>
    <w:rsid w:val="00370F6F"/>
    <w:rsid w:val="00371B4A"/>
    <w:rsid w:val="00372821"/>
    <w:rsid w:val="00374031"/>
    <w:rsid w:val="00374C47"/>
    <w:rsid w:val="00377888"/>
    <w:rsid w:val="0038117A"/>
    <w:rsid w:val="0038121E"/>
    <w:rsid w:val="00381C32"/>
    <w:rsid w:val="00381CF0"/>
    <w:rsid w:val="00384352"/>
    <w:rsid w:val="00385203"/>
    <w:rsid w:val="00387D97"/>
    <w:rsid w:val="00387F34"/>
    <w:rsid w:val="003911E1"/>
    <w:rsid w:val="00391C9E"/>
    <w:rsid w:val="00392574"/>
    <w:rsid w:val="003943C9"/>
    <w:rsid w:val="00395B9E"/>
    <w:rsid w:val="003963FA"/>
    <w:rsid w:val="0039652E"/>
    <w:rsid w:val="003A05F1"/>
    <w:rsid w:val="003A2753"/>
    <w:rsid w:val="003A4B91"/>
    <w:rsid w:val="003A65DB"/>
    <w:rsid w:val="003A771C"/>
    <w:rsid w:val="003B0BEF"/>
    <w:rsid w:val="003B1823"/>
    <w:rsid w:val="003B2B27"/>
    <w:rsid w:val="003B3C2A"/>
    <w:rsid w:val="003B419A"/>
    <w:rsid w:val="003B4FAB"/>
    <w:rsid w:val="003B6ABE"/>
    <w:rsid w:val="003B779D"/>
    <w:rsid w:val="003C20BF"/>
    <w:rsid w:val="003C2CF2"/>
    <w:rsid w:val="003C2D7A"/>
    <w:rsid w:val="003C3E86"/>
    <w:rsid w:val="003C400A"/>
    <w:rsid w:val="003C5175"/>
    <w:rsid w:val="003C5815"/>
    <w:rsid w:val="003C5A6D"/>
    <w:rsid w:val="003C7747"/>
    <w:rsid w:val="003D048F"/>
    <w:rsid w:val="003D1284"/>
    <w:rsid w:val="003D1689"/>
    <w:rsid w:val="003D16C5"/>
    <w:rsid w:val="003D1ED5"/>
    <w:rsid w:val="003D35CF"/>
    <w:rsid w:val="003D6925"/>
    <w:rsid w:val="003D6C03"/>
    <w:rsid w:val="003E006B"/>
    <w:rsid w:val="003E02B3"/>
    <w:rsid w:val="003E11B9"/>
    <w:rsid w:val="003E21A3"/>
    <w:rsid w:val="003E2C38"/>
    <w:rsid w:val="003E303A"/>
    <w:rsid w:val="003E5356"/>
    <w:rsid w:val="003E7BFB"/>
    <w:rsid w:val="003F0A11"/>
    <w:rsid w:val="003F0F1A"/>
    <w:rsid w:val="003F375B"/>
    <w:rsid w:val="003F7752"/>
    <w:rsid w:val="004016F1"/>
    <w:rsid w:val="00401AF6"/>
    <w:rsid w:val="00401D66"/>
    <w:rsid w:val="0040352E"/>
    <w:rsid w:val="00405EA8"/>
    <w:rsid w:val="0040604A"/>
    <w:rsid w:val="0040707E"/>
    <w:rsid w:val="00407E5E"/>
    <w:rsid w:val="004119DA"/>
    <w:rsid w:val="00413028"/>
    <w:rsid w:val="00413693"/>
    <w:rsid w:val="0041374D"/>
    <w:rsid w:val="00414F44"/>
    <w:rsid w:val="0041744D"/>
    <w:rsid w:val="00421825"/>
    <w:rsid w:val="00421C1B"/>
    <w:rsid w:val="004225A8"/>
    <w:rsid w:val="00422AB8"/>
    <w:rsid w:val="00422E16"/>
    <w:rsid w:val="004237E1"/>
    <w:rsid w:val="00423AED"/>
    <w:rsid w:val="00423DA2"/>
    <w:rsid w:val="00423E01"/>
    <w:rsid w:val="004249E2"/>
    <w:rsid w:val="00425DC6"/>
    <w:rsid w:val="004267C5"/>
    <w:rsid w:val="00426910"/>
    <w:rsid w:val="00426BF2"/>
    <w:rsid w:val="00432D3D"/>
    <w:rsid w:val="00433AFF"/>
    <w:rsid w:val="0043507A"/>
    <w:rsid w:val="00436169"/>
    <w:rsid w:val="00437095"/>
    <w:rsid w:val="004405C2"/>
    <w:rsid w:val="00440E97"/>
    <w:rsid w:val="00441C6D"/>
    <w:rsid w:val="00441EA3"/>
    <w:rsid w:val="00441F6E"/>
    <w:rsid w:val="004427A5"/>
    <w:rsid w:val="00443B4E"/>
    <w:rsid w:val="00443FC1"/>
    <w:rsid w:val="00444487"/>
    <w:rsid w:val="00445734"/>
    <w:rsid w:val="00446DA9"/>
    <w:rsid w:val="00447BB9"/>
    <w:rsid w:val="004503F3"/>
    <w:rsid w:val="004505B3"/>
    <w:rsid w:val="00450ADD"/>
    <w:rsid w:val="004519F3"/>
    <w:rsid w:val="0045288C"/>
    <w:rsid w:val="00452947"/>
    <w:rsid w:val="00456449"/>
    <w:rsid w:val="00457809"/>
    <w:rsid w:val="00464E8E"/>
    <w:rsid w:val="00465096"/>
    <w:rsid w:val="0046764E"/>
    <w:rsid w:val="00470CB7"/>
    <w:rsid w:val="0047131A"/>
    <w:rsid w:val="00471CB7"/>
    <w:rsid w:val="00471CD9"/>
    <w:rsid w:val="0047337C"/>
    <w:rsid w:val="00474062"/>
    <w:rsid w:val="00474416"/>
    <w:rsid w:val="00474587"/>
    <w:rsid w:val="00474722"/>
    <w:rsid w:val="00476288"/>
    <w:rsid w:val="004762B4"/>
    <w:rsid w:val="00477375"/>
    <w:rsid w:val="00477FEF"/>
    <w:rsid w:val="00477FFA"/>
    <w:rsid w:val="004801EB"/>
    <w:rsid w:val="00481F3B"/>
    <w:rsid w:val="004847B1"/>
    <w:rsid w:val="0048493F"/>
    <w:rsid w:val="00486E79"/>
    <w:rsid w:val="00487A6D"/>
    <w:rsid w:val="0049029F"/>
    <w:rsid w:val="0049081F"/>
    <w:rsid w:val="00491EA3"/>
    <w:rsid w:val="00492D51"/>
    <w:rsid w:val="00492FEC"/>
    <w:rsid w:val="00494A31"/>
    <w:rsid w:val="00494DE3"/>
    <w:rsid w:val="00495588"/>
    <w:rsid w:val="004959FB"/>
    <w:rsid w:val="00495DA8"/>
    <w:rsid w:val="004A04B1"/>
    <w:rsid w:val="004A0546"/>
    <w:rsid w:val="004A0B97"/>
    <w:rsid w:val="004A1106"/>
    <w:rsid w:val="004A169C"/>
    <w:rsid w:val="004A1BEA"/>
    <w:rsid w:val="004A1D5F"/>
    <w:rsid w:val="004A3C2A"/>
    <w:rsid w:val="004A4458"/>
    <w:rsid w:val="004A5E55"/>
    <w:rsid w:val="004A61EF"/>
    <w:rsid w:val="004A7D15"/>
    <w:rsid w:val="004B1608"/>
    <w:rsid w:val="004B27F8"/>
    <w:rsid w:val="004B3EB7"/>
    <w:rsid w:val="004B461D"/>
    <w:rsid w:val="004B491C"/>
    <w:rsid w:val="004B571A"/>
    <w:rsid w:val="004B596B"/>
    <w:rsid w:val="004B7292"/>
    <w:rsid w:val="004B7947"/>
    <w:rsid w:val="004C2859"/>
    <w:rsid w:val="004C5471"/>
    <w:rsid w:val="004C7409"/>
    <w:rsid w:val="004D0006"/>
    <w:rsid w:val="004D6B72"/>
    <w:rsid w:val="004D774F"/>
    <w:rsid w:val="004D7C04"/>
    <w:rsid w:val="004E128C"/>
    <w:rsid w:val="004E1A91"/>
    <w:rsid w:val="004E230E"/>
    <w:rsid w:val="004E2387"/>
    <w:rsid w:val="004E4266"/>
    <w:rsid w:val="004E5726"/>
    <w:rsid w:val="004E5DDF"/>
    <w:rsid w:val="004E6862"/>
    <w:rsid w:val="004F09B5"/>
    <w:rsid w:val="004F42C8"/>
    <w:rsid w:val="004F56A5"/>
    <w:rsid w:val="004F6C98"/>
    <w:rsid w:val="004F6D3D"/>
    <w:rsid w:val="004F6F8F"/>
    <w:rsid w:val="0050000C"/>
    <w:rsid w:val="00501002"/>
    <w:rsid w:val="00501C2B"/>
    <w:rsid w:val="00502F98"/>
    <w:rsid w:val="0050345F"/>
    <w:rsid w:val="005037BD"/>
    <w:rsid w:val="0050425A"/>
    <w:rsid w:val="00504EF4"/>
    <w:rsid w:val="0050552F"/>
    <w:rsid w:val="00507132"/>
    <w:rsid w:val="00507BE7"/>
    <w:rsid w:val="005103FD"/>
    <w:rsid w:val="00510CB9"/>
    <w:rsid w:val="005124AA"/>
    <w:rsid w:val="00513168"/>
    <w:rsid w:val="00513311"/>
    <w:rsid w:val="005134A6"/>
    <w:rsid w:val="00513C2B"/>
    <w:rsid w:val="0051548B"/>
    <w:rsid w:val="005154A1"/>
    <w:rsid w:val="00516411"/>
    <w:rsid w:val="005168B8"/>
    <w:rsid w:val="00520607"/>
    <w:rsid w:val="00521B7E"/>
    <w:rsid w:val="00521E7D"/>
    <w:rsid w:val="00522DD1"/>
    <w:rsid w:val="005232EC"/>
    <w:rsid w:val="00523B15"/>
    <w:rsid w:val="00524F9C"/>
    <w:rsid w:val="005268EA"/>
    <w:rsid w:val="005315DC"/>
    <w:rsid w:val="00532572"/>
    <w:rsid w:val="00532A87"/>
    <w:rsid w:val="00533E32"/>
    <w:rsid w:val="00535F74"/>
    <w:rsid w:val="00537A8A"/>
    <w:rsid w:val="00537CB5"/>
    <w:rsid w:val="005410C6"/>
    <w:rsid w:val="005429A9"/>
    <w:rsid w:val="00542EB5"/>
    <w:rsid w:val="0054356B"/>
    <w:rsid w:val="005437E4"/>
    <w:rsid w:val="00543B87"/>
    <w:rsid w:val="00544AD5"/>
    <w:rsid w:val="005454E6"/>
    <w:rsid w:val="00545A48"/>
    <w:rsid w:val="00545A99"/>
    <w:rsid w:val="0054671F"/>
    <w:rsid w:val="00547E82"/>
    <w:rsid w:val="0055107E"/>
    <w:rsid w:val="00551E01"/>
    <w:rsid w:val="005526DD"/>
    <w:rsid w:val="005528AB"/>
    <w:rsid w:val="00553FF6"/>
    <w:rsid w:val="00554A00"/>
    <w:rsid w:val="00557BD8"/>
    <w:rsid w:val="00560317"/>
    <w:rsid w:val="0056278B"/>
    <w:rsid w:val="00562EE6"/>
    <w:rsid w:val="00563566"/>
    <w:rsid w:val="00564E36"/>
    <w:rsid w:val="0056503C"/>
    <w:rsid w:val="00565AE1"/>
    <w:rsid w:val="00566006"/>
    <w:rsid w:val="00566A9C"/>
    <w:rsid w:val="00566E86"/>
    <w:rsid w:val="00566F53"/>
    <w:rsid w:val="00570566"/>
    <w:rsid w:val="00571952"/>
    <w:rsid w:val="005720C3"/>
    <w:rsid w:val="0057336D"/>
    <w:rsid w:val="0057484E"/>
    <w:rsid w:val="005749B0"/>
    <w:rsid w:val="00576BFE"/>
    <w:rsid w:val="00576E13"/>
    <w:rsid w:val="00577946"/>
    <w:rsid w:val="00580CD3"/>
    <w:rsid w:val="00583218"/>
    <w:rsid w:val="00583724"/>
    <w:rsid w:val="005849F9"/>
    <w:rsid w:val="00584F44"/>
    <w:rsid w:val="00585671"/>
    <w:rsid w:val="00585A16"/>
    <w:rsid w:val="00585A44"/>
    <w:rsid w:val="00585A59"/>
    <w:rsid w:val="005861BB"/>
    <w:rsid w:val="0058798F"/>
    <w:rsid w:val="00587D2D"/>
    <w:rsid w:val="00593789"/>
    <w:rsid w:val="0059536B"/>
    <w:rsid w:val="00595EA9"/>
    <w:rsid w:val="005979BE"/>
    <w:rsid w:val="005A03FC"/>
    <w:rsid w:val="005A1BBD"/>
    <w:rsid w:val="005A2607"/>
    <w:rsid w:val="005A3B76"/>
    <w:rsid w:val="005A4275"/>
    <w:rsid w:val="005A4C5E"/>
    <w:rsid w:val="005A6557"/>
    <w:rsid w:val="005A6596"/>
    <w:rsid w:val="005A7473"/>
    <w:rsid w:val="005B0F51"/>
    <w:rsid w:val="005B1F67"/>
    <w:rsid w:val="005B45DE"/>
    <w:rsid w:val="005B64D2"/>
    <w:rsid w:val="005C1106"/>
    <w:rsid w:val="005C13C4"/>
    <w:rsid w:val="005C204E"/>
    <w:rsid w:val="005C3459"/>
    <w:rsid w:val="005C3B2E"/>
    <w:rsid w:val="005C4CB9"/>
    <w:rsid w:val="005C6A7D"/>
    <w:rsid w:val="005C701B"/>
    <w:rsid w:val="005D0589"/>
    <w:rsid w:val="005D11B6"/>
    <w:rsid w:val="005D1F37"/>
    <w:rsid w:val="005D3233"/>
    <w:rsid w:val="005D3BA1"/>
    <w:rsid w:val="005D423E"/>
    <w:rsid w:val="005D5F7A"/>
    <w:rsid w:val="005D7AC0"/>
    <w:rsid w:val="005E11EB"/>
    <w:rsid w:val="005E2504"/>
    <w:rsid w:val="005E2B84"/>
    <w:rsid w:val="005E3B8E"/>
    <w:rsid w:val="005E3BFE"/>
    <w:rsid w:val="005E3F26"/>
    <w:rsid w:val="005E48AB"/>
    <w:rsid w:val="005E5002"/>
    <w:rsid w:val="005E5433"/>
    <w:rsid w:val="005E5496"/>
    <w:rsid w:val="005E77B3"/>
    <w:rsid w:val="005F1420"/>
    <w:rsid w:val="005F1997"/>
    <w:rsid w:val="005F1FBD"/>
    <w:rsid w:val="005F24C3"/>
    <w:rsid w:val="005F28F6"/>
    <w:rsid w:val="005F5833"/>
    <w:rsid w:val="005F7D52"/>
    <w:rsid w:val="006006F7"/>
    <w:rsid w:val="00602BB1"/>
    <w:rsid w:val="006030F1"/>
    <w:rsid w:val="00603D77"/>
    <w:rsid w:val="00605FE2"/>
    <w:rsid w:val="00606707"/>
    <w:rsid w:val="006109D4"/>
    <w:rsid w:val="00615147"/>
    <w:rsid w:val="00616721"/>
    <w:rsid w:val="006167EC"/>
    <w:rsid w:val="00616D10"/>
    <w:rsid w:val="0062012A"/>
    <w:rsid w:val="00622679"/>
    <w:rsid w:val="00622B61"/>
    <w:rsid w:val="00624081"/>
    <w:rsid w:val="00625C6F"/>
    <w:rsid w:val="00626E39"/>
    <w:rsid w:val="00627C35"/>
    <w:rsid w:val="00627F47"/>
    <w:rsid w:val="0063016D"/>
    <w:rsid w:val="006308D2"/>
    <w:rsid w:val="006309F9"/>
    <w:rsid w:val="00630A55"/>
    <w:rsid w:val="00630B1A"/>
    <w:rsid w:val="00631FDA"/>
    <w:rsid w:val="00633A06"/>
    <w:rsid w:val="00633BF8"/>
    <w:rsid w:val="006348B2"/>
    <w:rsid w:val="00635129"/>
    <w:rsid w:val="00637C90"/>
    <w:rsid w:val="00637DF4"/>
    <w:rsid w:val="00640093"/>
    <w:rsid w:val="00640663"/>
    <w:rsid w:val="0064075F"/>
    <w:rsid w:val="00641BBD"/>
    <w:rsid w:val="00641EA2"/>
    <w:rsid w:val="00642F1E"/>
    <w:rsid w:val="0064318F"/>
    <w:rsid w:val="00643473"/>
    <w:rsid w:val="00643F58"/>
    <w:rsid w:val="006440AD"/>
    <w:rsid w:val="0064614C"/>
    <w:rsid w:val="00646E64"/>
    <w:rsid w:val="00647AAD"/>
    <w:rsid w:val="00651458"/>
    <w:rsid w:val="00655639"/>
    <w:rsid w:val="006560C0"/>
    <w:rsid w:val="00656F50"/>
    <w:rsid w:val="00657031"/>
    <w:rsid w:val="006615D6"/>
    <w:rsid w:val="0066278B"/>
    <w:rsid w:val="00662D42"/>
    <w:rsid w:val="00662E9E"/>
    <w:rsid w:val="0066311C"/>
    <w:rsid w:val="0066346E"/>
    <w:rsid w:val="0066367D"/>
    <w:rsid w:val="0066498A"/>
    <w:rsid w:val="0066570C"/>
    <w:rsid w:val="006677F0"/>
    <w:rsid w:val="00667C84"/>
    <w:rsid w:val="0067089E"/>
    <w:rsid w:val="00676FE8"/>
    <w:rsid w:val="00677A42"/>
    <w:rsid w:val="00677F39"/>
    <w:rsid w:val="00680950"/>
    <w:rsid w:val="006816CB"/>
    <w:rsid w:val="00682CB0"/>
    <w:rsid w:val="006844E9"/>
    <w:rsid w:val="0068461B"/>
    <w:rsid w:val="00686235"/>
    <w:rsid w:val="006870F1"/>
    <w:rsid w:val="006878CF"/>
    <w:rsid w:val="00691971"/>
    <w:rsid w:val="00691979"/>
    <w:rsid w:val="00691A14"/>
    <w:rsid w:val="0069345D"/>
    <w:rsid w:val="0069418D"/>
    <w:rsid w:val="0069780D"/>
    <w:rsid w:val="006A19CB"/>
    <w:rsid w:val="006A3F2F"/>
    <w:rsid w:val="006A4504"/>
    <w:rsid w:val="006A7F41"/>
    <w:rsid w:val="006A7FA7"/>
    <w:rsid w:val="006B0382"/>
    <w:rsid w:val="006B05BB"/>
    <w:rsid w:val="006B0B16"/>
    <w:rsid w:val="006B104B"/>
    <w:rsid w:val="006B381A"/>
    <w:rsid w:val="006B39CA"/>
    <w:rsid w:val="006B419E"/>
    <w:rsid w:val="006B568E"/>
    <w:rsid w:val="006C0298"/>
    <w:rsid w:val="006C0368"/>
    <w:rsid w:val="006C118D"/>
    <w:rsid w:val="006C193C"/>
    <w:rsid w:val="006C2B09"/>
    <w:rsid w:val="006C3733"/>
    <w:rsid w:val="006C446E"/>
    <w:rsid w:val="006C57A8"/>
    <w:rsid w:val="006D1F4F"/>
    <w:rsid w:val="006D31D6"/>
    <w:rsid w:val="006D415E"/>
    <w:rsid w:val="006D57B1"/>
    <w:rsid w:val="006E287A"/>
    <w:rsid w:val="006E3113"/>
    <w:rsid w:val="006E349E"/>
    <w:rsid w:val="006E3578"/>
    <w:rsid w:val="006E4623"/>
    <w:rsid w:val="006E61A4"/>
    <w:rsid w:val="006E6C4F"/>
    <w:rsid w:val="006E7645"/>
    <w:rsid w:val="006E787E"/>
    <w:rsid w:val="006F0633"/>
    <w:rsid w:val="006F25E1"/>
    <w:rsid w:val="006F2721"/>
    <w:rsid w:val="006F2DBB"/>
    <w:rsid w:val="006F4620"/>
    <w:rsid w:val="006F4947"/>
    <w:rsid w:val="006F49F0"/>
    <w:rsid w:val="006F6FC8"/>
    <w:rsid w:val="006F7846"/>
    <w:rsid w:val="007005DF"/>
    <w:rsid w:val="0070243C"/>
    <w:rsid w:val="0070471A"/>
    <w:rsid w:val="00704CD5"/>
    <w:rsid w:val="00704F39"/>
    <w:rsid w:val="007067D9"/>
    <w:rsid w:val="0070706E"/>
    <w:rsid w:val="00707A50"/>
    <w:rsid w:val="00711CD8"/>
    <w:rsid w:val="00712998"/>
    <w:rsid w:val="00712A6E"/>
    <w:rsid w:val="00712CA6"/>
    <w:rsid w:val="00713025"/>
    <w:rsid w:val="00713C9F"/>
    <w:rsid w:val="007142ED"/>
    <w:rsid w:val="00715419"/>
    <w:rsid w:val="00715BD7"/>
    <w:rsid w:val="007202C6"/>
    <w:rsid w:val="00720790"/>
    <w:rsid w:val="00721065"/>
    <w:rsid w:val="007211F5"/>
    <w:rsid w:val="00721895"/>
    <w:rsid w:val="0072235D"/>
    <w:rsid w:val="00722E49"/>
    <w:rsid w:val="00724E97"/>
    <w:rsid w:val="00727927"/>
    <w:rsid w:val="00731B17"/>
    <w:rsid w:val="00732015"/>
    <w:rsid w:val="007337BC"/>
    <w:rsid w:val="00733D3A"/>
    <w:rsid w:val="00733D62"/>
    <w:rsid w:val="00734218"/>
    <w:rsid w:val="0073490A"/>
    <w:rsid w:val="0074044D"/>
    <w:rsid w:val="00740E29"/>
    <w:rsid w:val="007410F7"/>
    <w:rsid w:val="00741602"/>
    <w:rsid w:val="00741677"/>
    <w:rsid w:val="00744262"/>
    <w:rsid w:val="00746485"/>
    <w:rsid w:val="007467B4"/>
    <w:rsid w:val="00750246"/>
    <w:rsid w:val="00750662"/>
    <w:rsid w:val="00750704"/>
    <w:rsid w:val="0075157D"/>
    <w:rsid w:val="0075270A"/>
    <w:rsid w:val="00753EF6"/>
    <w:rsid w:val="00754350"/>
    <w:rsid w:val="00754416"/>
    <w:rsid w:val="00755B86"/>
    <w:rsid w:val="00755C36"/>
    <w:rsid w:val="0075727D"/>
    <w:rsid w:val="007573BC"/>
    <w:rsid w:val="0076003E"/>
    <w:rsid w:val="0076223D"/>
    <w:rsid w:val="007626E7"/>
    <w:rsid w:val="00762DE2"/>
    <w:rsid w:val="00762F39"/>
    <w:rsid w:val="00764E53"/>
    <w:rsid w:val="00765FA7"/>
    <w:rsid w:val="007662B9"/>
    <w:rsid w:val="00767140"/>
    <w:rsid w:val="00770FF7"/>
    <w:rsid w:val="00771C7A"/>
    <w:rsid w:val="007721AF"/>
    <w:rsid w:val="007728CC"/>
    <w:rsid w:val="00772D1F"/>
    <w:rsid w:val="007744EA"/>
    <w:rsid w:val="007770A7"/>
    <w:rsid w:val="007806DE"/>
    <w:rsid w:val="00781B5E"/>
    <w:rsid w:val="00781E88"/>
    <w:rsid w:val="0078253A"/>
    <w:rsid w:val="00782834"/>
    <w:rsid w:val="00783042"/>
    <w:rsid w:val="00783E09"/>
    <w:rsid w:val="00784250"/>
    <w:rsid w:val="00785093"/>
    <w:rsid w:val="00785DF7"/>
    <w:rsid w:val="00785F20"/>
    <w:rsid w:val="00786D5F"/>
    <w:rsid w:val="00786E8D"/>
    <w:rsid w:val="007900B7"/>
    <w:rsid w:val="00790992"/>
    <w:rsid w:val="007910EE"/>
    <w:rsid w:val="007922EE"/>
    <w:rsid w:val="00792E07"/>
    <w:rsid w:val="007947DB"/>
    <w:rsid w:val="00795E96"/>
    <w:rsid w:val="00795EA4"/>
    <w:rsid w:val="007977AC"/>
    <w:rsid w:val="007A08FE"/>
    <w:rsid w:val="007A16FB"/>
    <w:rsid w:val="007A1F1E"/>
    <w:rsid w:val="007A210D"/>
    <w:rsid w:val="007A2B71"/>
    <w:rsid w:val="007A367A"/>
    <w:rsid w:val="007A3775"/>
    <w:rsid w:val="007A40A0"/>
    <w:rsid w:val="007A4E7F"/>
    <w:rsid w:val="007A7016"/>
    <w:rsid w:val="007B19FD"/>
    <w:rsid w:val="007B2310"/>
    <w:rsid w:val="007B36AB"/>
    <w:rsid w:val="007B48D7"/>
    <w:rsid w:val="007B4E1A"/>
    <w:rsid w:val="007B5548"/>
    <w:rsid w:val="007B7A01"/>
    <w:rsid w:val="007B7A52"/>
    <w:rsid w:val="007C0001"/>
    <w:rsid w:val="007C04AC"/>
    <w:rsid w:val="007C1159"/>
    <w:rsid w:val="007C2521"/>
    <w:rsid w:val="007C4252"/>
    <w:rsid w:val="007C4335"/>
    <w:rsid w:val="007C4697"/>
    <w:rsid w:val="007C5050"/>
    <w:rsid w:val="007C57EF"/>
    <w:rsid w:val="007D1F47"/>
    <w:rsid w:val="007D29AD"/>
    <w:rsid w:val="007D4AF3"/>
    <w:rsid w:val="007D52E0"/>
    <w:rsid w:val="007E1141"/>
    <w:rsid w:val="007E218A"/>
    <w:rsid w:val="007E2E68"/>
    <w:rsid w:val="007E3366"/>
    <w:rsid w:val="007E5005"/>
    <w:rsid w:val="007E7323"/>
    <w:rsid w:val="007E74EF"/>
    <w:rsid w:val="007F1BD6"/>
    <w:rsid w:val="007F2CF5"/>
    <w:rsid w:val="007F3194"/>
    <w:rsid w:val="007F3686"/>
    <w:rsid w:val="007F4165"/>
    <w:rsid w:val="007F5265"/>
    <w:rsid w:val="007F703C"/>
    <w:rsid w:val="00801F84"/>
    <w:rsid w:val="0080205C"/>
    <w:rsid w:val="0080251A"/>
    <w:rsid w:val="00803172"/>
    <w:rsid w:val="008057B6"/>
    <w:rsid w:val="008058E4"/>
    <w:rsid w:val="0080591D"/>
    <w:rsid w:val="00810DDC"/>
    <w:rsid w:val="00812E38"/>
    <w:rsid w:val="00812FFE"/>
    <w:rsid w:val="00813944"/>
    <w:rsid w:val="0081397D"/>
    <w:rsid w:val="0081472D"/>
    <w:rsid w:val="00814E29"/>
    <w:rsid w:val="00816C81"/>
    <w:rsid w:val="00817053"/>
    <w:rsid w:val="00817822"/>
    <w:rsid w:val="00821508"/>
    <w:rsid w:val="0082185F"/>
    <w:rsid w:val="008218AF"/>
    <w:rsid w:val="00823B81"/>
    <w:rsid w:val="00824010"/>
    <w:rsid w:val="00824057"/>
    <w:rsid w:val="00825301"/>
    <w:rsid w:val="00825A00"/>
    <w:rsid w:val="00826870"/>
    <w:rsid w:val="008326FA"/>
    <w:rsid w:val="00834207"/>
    <w:rsid w:val="008359AF"/>
    <w:rsid w:val="008366A1"/>
    <w:rsid w:val="00836CB8"/>
    <w:rsid w:val="00836FCB"/>
    <w:rsid w:val="00837A9E"/>
    <w:rsid w:val="00840766"/>
    <w:rsid w:val="00841C1E"/>
    <w:rsid w:val="008426F5"/>
    <w:rsid w:val="008437F4"/>
    <w:rsid w:val="008446B3"/>
    <w:rsid w:val="00846FC8"/>
    <w:rsid w:val="008503F6"/>
    <w:rsid w:val="008515F4"/>
    <w:rsid w:val="0085244B"/>
    <w:rsid w:val="00852FEB"/>
    <w:rsid w:val="00853A40"/>
    <w:rsid w:val="00854254"/>
    <w:rsid w:val="00854439"/>
    <w:rsid w:val="0085556D"/>
    <w:rsid w:val="00855A03"/>
    <w:rsid w:val="00855CB8"/>
    <w:rsid w:val="00855E39"/>
    <w:rsid w:val="00855F51"/>
    <w:rsid w:val="00860B48"/>
    <w:rsid w:val="008630D6"/>
    <w:rsid w:val="00863844"/>
    <w:rsid w:val="00863E5F"/>
    <w:rsid w:val="008646CA"/>
    <w:rsid w:val="00865910"/>
    <w:rsid w:val="00865A31"/>
    <w:rsid w:val="00865A6F"/>
    <w:rsid w:val="00866E49"/>
    <w:rsid w:val="00866F3D"/>
    <w:rsid w:val="00867276"/>
    <w:rsid w:val="0087017E"/>
    <w:rsid w:val="008702AB"/>
    <w:rsid w:val="008705B7"/>
    <w:rsid w:val="00871808"/>
    <w:rsid w:val="00872980"/>
    <w:rsid w:val="00873C5F"/>
    <w:rsid w:val="0087461D"/>
    <w:rsid w:val="008747CE"/>
    <w:rsid w:val="008766E2"/>
    <w:rsid w:val="0087720B"/>
    <w:rsid w:val="00877EE3"/>
    <w:rsid w:val="00880122"/>
    <w:rsid w:val="00880164"/>
    <w:rsid w:val="00882439"/>
    <w:rsid w:val="00882DDF"/>
    <w:rsid w:val="008835F0"/>
    <w:rsid w:val="00883CC6"/>
    <w:rsid w:val="00886BD5"/>
    <w:rsid w:val="008904C5"/>
    <w:rsid w:val="00890C8B"/>
    <w:rsid w:val="00891723"/>
    <w:rsid w:val="008927F4"/>
    <w:rsid w:val="00893E6C"/>
    <w:rsid w:val="008945B6"/>
    <w:rsid w:val="00896FC6"/>
    <w:rsid w:val="0089779B"/>
    <w:rsid w:val="00897B42"/>
    <w:rsid w:val="008A0A4F"/>
    <w:rsid w:val="008A1D62"/>
    <w:rsid w:val="008A1DCE"/>
    <w:rsid w:val="008A2675"/>
    <w:rsid w:val="008A37B8"/>
    <w:rsid w:val="008A6C7D"/>
    <w:rsid w:val="008A7CD3"/>
    <w:rsid w:val="008B0C0C"/>
    <w:rsid w:val="008B1D36"/>
    <w:rsid w:val="008B24E1"/>
    <w:rsid w:val="008B3067"/>
    <w:rsid w:val="008B3460"/>
    <w:rsid w:val="008B3512"/>
    <w:rsid w:val="008B3B5D"/>
    <w:rsid w:val="008B4A62"/>
    <w:rsid w:val="008B4F37"/>
    <w:rsid w:val="008B5038"/>
    <w:rsid w:val="008B6495"/>
    <w:rsid w:val="008B76CD"/>
    <w:rsid w:val="008C193D"/>
    <w:rsid w:val="008C1ABA"/>
    <w:rsid w:val="008C1DD4"/>
    <w:rsid w:val="008C23C8"/>
    <w:rsid w:val="008C57D0"/>
    <w:rsid w:val="008C7828"/>
    <w:rsid w:val="008D0C7F"/>
    <w:rsid w:val="008D24F4"/>
    <w:rsid w:val="008D2AB1"/>
    <w:rsid w:val="008D35AB"/>
    <w:rsid w:val="008D5257"/>
    <w:rsid w:val="008D56FC"/>
    <w:rsid w:val="008D5DE1"/>
    <w:rsid w:val="008D7695"/>
    <w:rsid w:val="008D7885"/>
    <w:rsid w:val="008E0575"/>
    <w:rsid w:val="008E0CCF"/>
    <w:rsid w:val="008E166C"/>
    <w:rsid w:val="008E2154"/>
    <w:rsid w:val="008E3933"/>
    <w:rsid w:val="008E405B"/>
    <w:rsid w:val="008E5FFA"/>
    <w:rsid w:val="008E6146"/>
    <w:rsid w:val="008E654D"/>
    <w:rsid w:val="008E77CF"/>
    <w:rsid w:val="008F1F23"/>
    <w:rsid w:val="008F3A11"/>
    <w:rsid w:val="008F5AAE"/>
    <w:rsid w:val="008F6C0E"/>
    <w:rsid w:val="0090087E"/>
    <w:rsid w:val="009015CE"/>
    <w:rsid w:val="00901AD5"/>
    <w:rsid w:val="009022EF"/>
    <w:rsid w:val="00902C03"/>
    <w:rsid w:val="00903132"/>
    <w:rsid w:val="00903DCC"/>
    <w:rsid w:val="00905EDE"/>
    <w:rsid w:val="00906AB9"/>
    <w:rsid w:val="00910FDD"/>
    <w:rsid w:val="00911681"/>
    <w:rsid w:val="00911A0C"/>
    <w:rsid w:val="0091235B"/>
    <w:rsid w:val="00912A74"/>
    <w:rsid w:val="00914BA0"/>
    <w:rsid w:val="0091661A"/>
    <w:rsid w:val="00917111"/>
    <w:rsid w:val="0092014D"/>
    <w:rsid w:val="00920CFE"/>
    <w:rsid w:val="00921FE6"/>
    <w:rsid w:val="009229F1"/>
    <w:rsid w:val="00923431"/>
    <w:rsid w:val="009253E1"/>
    <w:rsid w:val="00926436"/>
    <w:rsid w:val="0092668A"/>
    <w:rsid w:val="00926AB2"/>
    <w:rsid w:val="00926FFE"/>
    <w:rsid w:val="00930862"/>
    <w:rsid w:val="00930F38"/>
    <w:rsid w:val="009324AB"/>
    <w:rsid w:val="00932B05"/>
    <w:rsid w:val="00933AE9"/>
    <w:rsid w:val="0093459D"/>
    <w:rsid w:val="00934DE1"/>
    <w:rsid w:val="009357A3"/>
    <w:rsid w:val="00935A3B"/>
    <w:rsid w:val="00936A45"/>
    <w:rsid w:val="00936B37"/>
    <w:rsid w:val="00936FF5"/>
    <w:rsid w:val="00937E8F"/>
    <w:rsid w:val="00941C7D"/>
    <w:rsid w:val="00943E05"/>
    <w:rsid w:val="00944B79"/>
    <w:rsid w:val="0094627D"/>
    <w:rsid w:val="00947F17"/>
    <w:rsid w:val="00950655"/>
    <w:rsid w:val="00954C8D"/>
    <w:rsid w:val="00955900"/>
    <w:rsid w:val="009573E4"/>
    <w:rsid w:val="00957698"/>
    <w:rsid w:val="00957E47"/>
    <w:rsid w:val="00962F78"/>
    <w:rsid w:val="00963C26"/>
    <w:rsid w:val="00965A98"/>
    <w:rsid w:val="00965DCE"/>
    <w:rsid w:val="00966FFE"/>
    <w:rsid w:val="00971634"/>
    <w:rsid w:val="00971B06"/>
    <w:rsid w:val="00972334"/>
    <w:rsid w:val="00972D25"/>
    <w:rsid w:val="0097397B"/>
    <w:rsid w:val="00973F97"/>
    <w:rsid w:val="00974CD7"/>
    <w:rsid w:val="00975C0D"/>
    <w:rsid w:val="00976DDB"/>
    <w:rsid w:val="0097702B"/>
    <w:rsid w:val="00977AA3"/>
    <w:rsid w:val="00977F5E"/>
    <w:rsid w:val="009802DB"/>
    <w:rsid w:val="009809A4"/>
    <w:rsid w:val="00980F00"/>
    <w:rsid w:val="009838C1"/>
    <w:rsid w:val="00983A8A"/>
    <w:rsid w:val="00983A94"/>
    <w:rsid w:val="00983DBF"/>
    <w:rsid w:val="009840B7"/>
    <w:rsid w:val="009845A1"/>
    <w:rsid w:val="009845D4"/>
    <w:rsid w:val="00985639"/>
    <w:rsid w:val="00986633"/>
    <w:rsid w:val="0099065C"/>
    <w:rsid w:val="0099119E"/>
    <w:rsid w:val="00992DC7"/>
    <w:rsid w:val="00992EF9"/>
    <w:rsid w:val="00993412"/>
    <w:rsid w:val="00994083"/>
    <w:rsid w:val="00995612"/>
    <w:rsid w:val="00996543"/>
    <w:rsid w:val="009978B1"/>
    <w:rsid w:val="00997A7B"/>
    <w:rsid w:val="009A10D7"/>
    <w:rsid w:val="009A2172"/>
    <w:rsid w:val="009A2F8C"/>
    <w:rsid w:val="009A46AD"/>
    <w:rsid w:val="009A473F"/>
    <w:rsid w:val="009A5037"/>
    <w:rsid w:val="009A5282"/>
    <w:rsid w:val="009A694B"/>
    <w:rsid w:val="009B0AAE"/>
    <w:rsid w:val="009B0BFA"/>
    <w:rsid w:val="009B107D"/>
    <w:rsid w:val="009B24CA"/>
    <w:rsid w:val="009B7104"/>
    <w:rsid w:val="009B7AE8"/>
    <w:rsid w:val="009C1557"/>
    <w:rsid w:val="009C1AC9"/>
    <w:rsid w:val="009C2590"/>
    <w:rsid w:val="009C2822"/>
    <w:rsid w:val="009C3137"/>
    <w:rsid w:val="009C4CFD"/>
    <w:rsid w:val="009C4FCA"/>
    <w:rsid w:val="009C59AF"/>
    <w:rsid w:val="009D0550"/>
    <w:rsid w:val="009D08A2"/>
    <w:rsid w:val="009D192D"/>
    <w:rsid w:val="009D4BCC"/>
    <w:rsid w:val="009D76A1"/>
    <w:rsid w:val="009D792F"/>
    <w:rsid w:val="009E07AD"/>
    <w:rsid w:val="009E390F"/>
    <w:rsid w:val="009E3A32"/>
    <w:rsid w:val="009E506C"/>
    <w:rsid w:val="009E7BE8"/>
    <w:rsid w:val="009F2557"/>
    <w:rsid w:val="009F4A52"/>
    <w:rsid w:val="009F5B4E"/>
    <w:rsid w:val="009F698E"/>
    <w:rsid w:val="00A01268"/>
    <w:rsid w:val="00A02562"/>
    <w:rsid w:val="00A02C53"/>
    <w:rsid w:val="00A03578"/>
    <w:rsid w:val="00A05EC9"/>
    <w:rsid w:val="00A06BB0"/>
    <w:rsid w:val="00A071D1"/>
    <w:rsid w:val="00A10AF7"/>
    <w:rsid w:val="00A116C5"/>
    <w:rsid w:val="00A1461D"/>
    <w:rsid w:val="00A14904"/>
    <w:rsid w:val="00A1644C"/>
    <w:rsid w:val="00A1689F"/>
    <w:rsid w:val="00A17532"/>
    <w:rsid w:val="00A177C5"/>
    <w:rsid w:val="00A227B4"/>
    <w:rsid w:val="00A22C67"/>
    <w:rsid w:val="00A237A0"/>
    <w:rsid w:val="00A238F4"/>
    <w:rsid w:val="00A23EAB"/>
    <w:rsid w:val="00A24FE4"/>
    <w:rsid w:val="00A26581"/>
    <w:rsid w:val="00A26677"/>
    <w:rsid w:val="00A2698F"/>
    <w:rsid w:val="00A30BA3"/>
    <w:rsid w:val="00A329D9"/>
    <w:rsid w:val="00A32E74"/>
    <w:rsid w:val="00A34825"/>
    <w:rsid w:val="00A34BC6"/>
    <w:rsid w:val="00A3569D"/>
    <w:rsid w:val="00A36D9D"/>
    <w:rsid w:val="00A37C27"/>
    <w:rsid w:val="00A37CC7"/>
    <w:rsid w:val="00A37F27"/>
    <w:rsid w:val="00A40CC7"/>
    <w:rsid w:val="00A4128F"/>
    <w:rsid w:val="00A43C51"/>
    <w:rsid w:val="00A45C23"/>
    <w:rsid w:val="00A45CEE"/>
    <w:rsid w:val="00A4623D"/>
    <w:rsid w:val="00A50E66"/>
    <w:rsid w:val="00A5110B"/>
    <w:rsid w:val="00A515B6"/>
    <w:rsid w:val="00A51966"/>
    <w:rsid w:val="00A5465C"/>
    <w:rsid w:val="00A54A67"/>
    <w:rsid w:val="00A54E9B"/>
    <w:rsid w:val="00A575C9"/>
    <w:rsid w:val="00A6125A"/>
    <w:rsid w:val="00A615A3"/>
    <w:rsid w:val="00A65BE8"/>
    <w:rsid w:val="00A67828"/>
    <w:rsid w:val="00A7136F"/>
    <w:rsid w:val="00A761B0"/>
    <w:rsid w:val="00A76A92"/>
    <w:rsid w:val="00A774CE"/>
    <w:rsid w:val="00A80120"/>
    <w:rsid w:val="00A8141A"/>
    <w:rsid w:val="00A8166E"/>
    <w:rsid w:val="00A81A44"/>
    <w:rsid w:val="00A81BEA"/>
    <w:rsid w:val="00A81C77"/>
    <w:rsid w:val="00A82FDF"/>
    <w:rsid w:val="00A83165"/>
    <w:rsid w:val="00A84B5D"/>
    <w:rsid w:val="00A8579C"/>
    <w:rsid w:val="00A9003E"/>
    <w:rsid w:val="00A9099C"/>
    <w:rsid w:val="00A91627"/>
    <w:rsid w:val="00A91DB2"/>
    <w:rsid w:val="00A92324"/>
    <w:rsid w:val="00AA0226"/>
    <w:rsid w:val="00AA068A"/>
    <w:rsid w:val="00AA0BE2"/>
    <w:rsid w:val="00AA0D6D"/>
    <w:rsid w:val="00AA13CA"/>
    <w:rsid w:val="00AA317E"/>
    <w:rsid w:val="00AA3472"/>
    <w:rsid w:val="00AA3832"/>
    <w:rsid w:val="00AA4EBF"/>
    <w:rsid w:val="00AA5E0A"/>
    <w:rsid w:val="00AA608E"/>
    <w:rsid w:val="00AA60DF"/>
    <w:rsid w:val="00AA666E"/>
    <w:rsid w:val="00AA779B"/>
    <w:rsid w:val="00AA7E93"/>
    <w:rsid w:val="00AB043C"/>
    <w:rsid w:val="00AB1A14"/>
    <w:rsid w:val="00AB2B34"/>
    <w:rsid w:val="00AB33D3"/>
    <w:rsid w:val="00AB3408"/>
    <w:rsid w:val="00AB5378"/>
    <w:rsid w:val="00AB598D"/>
    <w:rsid w:val="00AB64E7"/>
    <w:rsid w:val="00AB6CB3"/>
    <w:rsid w:val="00AB75D0"/>
    <w:rsid w:val="00AC06C8"/>
    <w:rsid w:val="00AC0758"/>
    <w:rsid w:val="00AC0F73"/>
    <w:rsid w:val="00AC22DB"/>
    <w:rsid w:val="00AC4938"/>
    <w:rsid w:val="00AC6A56"/>
    <w:rsid w:val="00AD18AC"/>
    <w:rsid w:val="00AD1D7A"/>
    <w:rsid w:val="00AD295B"/>
    <w:rsid w:val="00AD29AC"/>
    <w:rsid w:val="00AD420F"/>
    <w:rsid w:val="00AD4FED"/>
    <w:rsid w:val="00AD5254"/>
    <w:rsid w:val="00AD5CCF"/>
    <w:rsid w:val="00AD6ED4"/>
    <w:rsid w:val="00AE102E"/>
    <w:rsid w:val="00AE13BC"/>
    <w:rsid w:val="00AE2062"/>
    <w:rsid w:val="00AE2F41"/>
    <w:rsid w:val="00AE4E4E"/>
    <w:rsid w:val="00AE51F8"/>
    <w:rsid w:val="00AE59AB"/>
    <w:rsid w:val="00AE5D34"/>
    <w:rsid w:val="00AE5E08"/>
    <w:rsid w:val="00AE6EDA"/>
    <w:rsid w:val="00AF2B15"/>
    <w:rsid w:val="00B00820"/>
    <w:rsid w:val="00B04C41"/>
    <w:rsid w:val="00B05B49"/>
    <w:rsid w:val="00B05B7D"/>
    <w:rsid w:val="00B060E3"/>
    <w:rsid w:val="00B060FF"/>
    <w:rsid w:val="00B06E5F"/>
    <w:rsid w:val="00B06E86"/>
    <w:rsid w:val="00B07DEA"/>
    <w:rsid w:val="00B111A5"/>
    <w:rsid w:val="00B11846"/>
    <w:rsid w:val="00B15208"/>
    <w:rsid w:val="00B16409"/>
    <w:rsid w:val="00B16A14"/>
    <w:rsid w:val="00B17C55"/>
    <w:rsid w:val="00B202A5"/>
    <w:rsid w:val="00B207DD"/>
    <w:rsid w:val="00B22569"/>
    <w:rsid w:val="00B2276F"/>
    <w:rsid w:val="00B228C5"/>
    <w:rsid w:val="00B238F5"/>
    <w:rsid w:val="00B24069"/>
    <w:rsid w:val="00B24984"/>
    <w:rsid w:val="00B24C35"/>
    <w:rsid w:val="00B25993"/>
    <w:rsid w:val="00B273F7"/>
    <w:rsid w:val="00B27D3D"/>
    <w:rsid w:val="00B30B9F"/>
    <w:rsid w:val="00B32BF7"/>
    <w:rsid w:val="00B33A0F"/>
    <w:rsid w:val="00B343F7"/>
    <w:rsid w:val="00B3465E"/>
    <w:rsid w:val="00B3525C"/>
    <w:rsid w:val="00B35F30"/>
    <w:rsid w:val="00B373D0"/>
    <w:rsid w:val="00B40AB8"/>
    <w:rsid w:val="00B412B4"/>
    <w:rsid w:val="00B43759"/>
    <w:rsid w:val="00B4527E"/>
    <w:rsid w:val="00B459D4"/>
    <w:rsid w:val="00B5115E"/>
    <w:rsid w:val="00B55432"/>
    <w:rsid w:val="00B55ACD"/>
    <w:rsid w:val="00B5718A"/>
    <w:rsid w:val="00B60696"/>
    <w:rsid w:val="00B61315"/>
    <w:rsid w:val="00B62129"/>
    <w:rsid w:val="00B63804"/>
    <w:rsid w:val="00B642EB"/>
    <w:rsid w:val="00B65D7A"/>
    <w:rsid w:val="00B671F3"/>
    <w:rsid w:val="00B67C67"/>
    <w:rsid w:val="00B70094"/>
    <w:rsid w:val="00B704B1"/>
    <w:rsid w:val="00B7372F"/>
    <w:rsid w:val="00B74059"/>
    <w:rsid w:val="00B7410D"/>
    <w:rsid w:val="00B752D4"/>
    <w:rsid w:val="00B768F0"/>
    <w:rsid w:val="00B80E8D"/>
    <w:rsid w:val="00B81CF3"/>
    <w:rsid w:val="00B8263B"/>
    <w:rsid w:val="00B830B5"/>
    <w:rsid w:val="00B8321A"/>
    <w:rsid w:val="00B840FE"/>
    <w:rsid w:val="00B85084"/>
    <w:rsid w:val="00B85A9F"/>
    <w:rsid w:val="00B85FB7"/>
    <w:rsid w:val="00B8629B"/>
    <w:rsid w:val="00B8671D"/>
    <w:rsid w:val="00B87C62"/>
    <w:rsid w:val="00B910E4"/>
    <w:rsid w:val="00B91E26"/>
    <w:rsid w:val="00B923D4"/>
    <w:rsid w:val="00B926B4"/>
    <w:rsid w:val="00B933C3"/>
    <w:rsid w:val="00B94320"/>
    <w:rsid w:val="00B951EE"/>
    <w:rsid w:val="00BA0E31"/>
    <w:rsid w:val="00BA4245"/>
    <w:rsid w:val="00BA4F55"/>
    <w:rsid w:val="00BA5632"/>
    <w:rsid w:val="00BA5D90"/>
    <w:rsid w:val="00BB0201"/>
    <w:rsid w:val="00BB1557"/>
    <w:rsid w:val="00BB300B"/>
    <w:rsid w:val="00BB340E"/>
    <w:rsid w:val="00BB5688"/>
    <w:rsid w:val="00BB6EA0"/>
    <w:rsid w:val="00BB794C"/>
    <w:rsid w:val="00BC26BF"/>
    <w:rsid w:val="00BC3F30"/>
    <w:rsid w:val="00BC4FB4"/>
    <w:rsid w:val="00BC55C8"/>
    <w:rsid w:val="00BC679B"/>
    <w:rsid w:val="00BC73C3"/>
    <w:rsid w:val="00BC7ADC"/>
    <w:rsid w:val="00BD02C0"/>
    <w:rsid w:val="00BD12E6"/>
    <w:rsid w:val="00BD29C6"/>
    <w:rsid w:val="00BD328A"/>
    <w:rsid w:val="00BD32AF"/>
    <w:rsid w:val="00BD4F15"/>
    <w:rsid w:val="00BD53C7"/>
    <w:rsid w:val="00BD691C"/>
    <w:rsid w:val="00BE0248"/>
    <w:rsid w:val="00BE4854"/>
    <w:rsid w:val="00BE6657"/>
    <w:rsid w:val="00BE7B84"/>
    <w:rsid w:val="00BF0539"/>
    <w:rsid w:val="00BF08F7"/>
    <w:rsid w:val="00BF14AC"/>
    <w:rsid w:val="00BF15FC"/>
    <w:rsid w:val="00BF1856"/>
    <w:rsid w:val="00BF1C9D"/>
    <w:rsid w:val="00BF2BB3"/>
    <w:rsid w:val="00BF33FB"/>
    <w:rsid w:val="00BF42C4"/>
    <w:rsid w:val="00BF4568"/>
    <w:rsid w:val="00BF5F8C"/>
    <w:rsid w:val="00BF6438"/>
    <w:rsid w:val="00BF67B7"/>
    <w:rsid w:val="00BF70B3"/>
    <w:rsid w:val="00BF7497"/>
    <w:rsid w:val="00BF7D66"/>
    <w:rsid w:val="00C0222D"/>
    <w:rsid w:val="00C02AA0"/>
    <w:rsid w:val="00C05570"/>
    <w:rsid w:val="00C07622"/>
    <w:rsid w:val="00C1019C"/>
    <w:rsid w:val="00C10560"/>
    <w:rsid w:val="00C1156E"/>
    <w:rsid w:val="00C12E8B"/>
    <w:rsid w:val="00C1366C"/>
    <w:rsid w:val="00C144FA"/>
    <w:rsid w:val="00C167B0"/>
    <w:rsid w:val="00C16A3A"/>
    <w:rsid w:val="00C2021F"/>
    <w:rsid w:val="00C21E00"/>
    <w:rsid w:val="00C237C8"/>
    <w:rsid w:val="00C23DA7"/>
    <w:rsid w:val="00C242BE"/>
    <w:rsid w:val="00C267C9"/>
    <w:rsid w:val="00C26DDD"/>
    <w:rsid w:val="00C301E9"/>
    <w:rsid w:val="00C3177F"/>
    <w:rsid w:val="00C32B1B"/>
    <w:rsid w:val="00C32F5E"/>
    <w:rsid w:val="00C3442B"/>
    <w:rsid w:val="00C346AD"/>
    <w:rsid w:val="00C34EF9"/>
    <w:rsid w:val="00C364B4"/>
    <w:rsid w:val="00C41321"/>
    <w:rsid w:val="00C42A77"/>
    <w:rsid w:val="00C42DE9"/>
    <w:rsid w:val="00C43E58"/>
    <w:rsid w:val="00C47CAE"/>
    <w:rsid w:val="00C47FAA"/>
    <w:rsid w:val="00C5082C"/>
    <w:rsid w:val="00C52609"/>
    <w:rsid w:val="00C55D6D"/>
    <w:rsid w:val="00C57F0F"/>
    <w:rsid w:val="00C603E8"/>
    <w:rsid w:val="00C60DAF"/>
    <w:rsid w:val="00C61F2B"/>
    <w:rsid w:val="00C62370"/>
    <w:rsid w:val="00C6386C"/>
    <w:rsid w:val="00C64551"/>
    <w:rsid w:val="00C6633E"/>
    <w:rsid w:val="00C701D2"/>
    <w:rsid w:val="00C71030"/>
    <w:rsid w:val="00C7237E"/>
    <w:rsid w:val="00C747BE"/>
    <w:rsid w:val="00C76221"/>
    <w:rsid w:val="00C778A1"/>
    <w:rsid w:val="00C823FE"/>
    <w:rsid w:val="00C830CF"/>
    <w:rsid w:val="00C87941"/>
    <w:rsid w:val="00C87C98"/>
    <w:rsid w:val="00C92F2D"/>
    <w:rsid w:val="00C93274"/>
    <w:rsid w:val="00C932A4"/>
    <w:rsid w:val="00C9492C"/>
    <w:rsid w:val="00C94C5E"/>
    <w:rsid w:val="00C9596C"/>
    <w:rsid w:val="00C95BDF"/>
    <w:rsid w:val="00C97124"/>
    <w:rsid w:val="00CA2B91"/>
    <w:rsid w:val="00CA31E1"/>
    <w:rsid w:val="00CA56B3"/>
    <w:rsid w:val="00CA76A6"/>
    <w:rsid w:val="00CB0172"/>
    <w:rsid w:val="00CB0E89"/>
    <w:rsid w:val="00CB14ED"/>
    <w:rsid w:val="00CB2A9F"/>
    <w:rsid w:val="00CB2AB6"/>
    <w:rsid w:val="00CB308C"/>
    <w:rsid w:val="00CB5F02"/>
    <w:rsid w:val="00CB62C4"/>
    <w:rsid w:val="00CB6B08"/>
    <w:rsid w:val="00CB6BBF"/>
    <w:rsid w:val="00CC05E5"/>
    <w:rsid w:val="00CC2EA3"/>
    <w:rsid w:val="00CC49C8"/>
    <w:rsid w:val="00CC514F"/>
    <w:rsid w:val="00CC5655"/>
    <w:rsid w:val="00CC5E91"/>
    <w:rsid w:val="00CD0E16"/>
    <w:rsid w:val="00CD1D01"/>
    <w:rsid w:val="00CD1EA5"/>
    <w:rsid w:val="00CD2FC8"/>
    <w:rsid w:val="00CD3B7C"/>
    <w:rsid w:val="00CD3F97"/>
    <w:rsid w:val="00CD5405"/>
    <w:rsid w:val="00CD7875"/>
    <w:rsid w:val="00CE0197"/>
    <w:rsid w:val="00CE048E"/>
    <w:rsid w:val="00CE444C"/>
    <w:rsid w:val="00CE4BB5"/>
    <w:rsid w:val="00CE4BBA"/>
    <w:rsid w:val="00CE4EF6"/>
    <w:rsid w:val="00CE5B42"/>
    <w:rsid w:val="00CE71AC"/>
    <w:rsid w:val="00CF019C"/>
    <w:rsid w:val="00CF073D"/>
    <w:rsid w:val="00CF0F0E"/>
    <w:rsid w:val="00CF35EA"/>
    <w:rsid w:val="00CF4EC2"/>
    <w:rsid w:val="00CF753B"/>
    <w:rsid w:val="00CF7E30"/>
    <w:rsid w:val="00D001CD"/>
    <w:rsid w:val="00D00294"/>
    <w:rsid w:val="00D04545"/>
    <w:rsid w:val="00D0595D"/>
    <w:rsid w:val="00D07783"/>
    <w:rsid w:val="00D10292"/>
    <w:rsid w:val="00D1038D"/>
    <w:rsid w:val="00D11339"/>
    <w:rsid w:val="00D1251C"/>
    <w:rsid w:val="00D130CD"/>
    <w:rsid w:val="00D150C6"/>
    <w:rsid w:val="00D15906"/>
    <w:rsid w:val="00D22008"/>
    <w:rsid w:val="00D236C5"/>
    <w:rsid w:val="00D2404E"/>
    <w:rsid w:val="00D240E1"/>
    <w:rsid w:val="00D249B8"/>
    <w:rsid w:val="00D24D28"/>
    <w:rsid w:val="00D250B8"/>
    <w:rsid w:val="00D26421"/>
    <w:rsid w:val="00D3110D"/>
    <w:rsid w:val="00D31D9C"/>
    <w:rsid w:val="00D32086"/>
    <w:rsid w:val="00D321E2"/>
    <w:rsid w:val="00D34335"/>
    <w:rsid w:val="00D34D70"/>
    <w:rsid w:val="00D3516A"/>
    <w:rsid w:val="00D35CA4"/>
    <w:rsid w:val="00D372F8"/>
    <w:rsid w:val="00D40B0B"/>
    <w:rsid w:val="00D41207"/>
    <w:rsid w:val="00D417BE"/>
    <w:rsid w:val="00D423D9"/>
    <w:rsid w:val="00D43C51"/>
    <w:rsid w:val="00D4492A"/>
    <w:rsid w:val="00D45227"/>
    <w:rsid w:val="00D46070"/>
    <w:rsid w:val="00D47AEE"/>
    <w:rsid w:val="00D5197C"/>
    <w:rsid w:val="00D5453A"/>
    <w:rsid w:val="00D55784"/>
    <w:rsid w:val="00D566DF"/>
    <w:rsid w:val="00D57537"/>
    <w:rsid w:val="00D57C47"/>
    <w:rsid w:val="00D62041"/>
    <w:rsid w:val="00D6544E"/>
    <w:rsid w:val="00D6720D"/>
    <w:rsid w:val="00D67840"/>
    <w:rsid w:val="00D70474"/>
    <w:rsid w:val="00D71950"/>
    <w:rsid w:val="00D71C56"/>
    <w:rsid w:val="00D72FEA"/>
    <w:rsid w:val="00D74583"/>
    <w:rsid w:val="00D74769"/>
    <w:rsid w:val="00D750A4"/>
    <w:rsid w:val="00D76891"/>
    <w:rsid w:val="00D76908"/>
    <w:rsid w:val="00D80E3A"/>
    <w:rsid w:val="00D815F7"/>
    <w:rsid w:val="00D81DE9"/>
    <w:rsid w:val="00D83671"/>
    <w:rsid w:val="00D86D5F"/>
    <w:rsid w:val="00D9095A"/>
    <w:rsid w:val="00D914E5"/>
    <w:rsid w:val="00D91707"/>
    <w:rsid w:val="00D91A80"/>
    <w:rsid w:val="00D92A3F"/>
    <w:rsid w:val="00D9393B"/>
    <w:rsid w:val="00D93B15"/>
    <w:rsid w:val="00D94B3E"/>
    <w:rsid w:val="00D954EB"/>
    <w:rsid w:val="00D964AB"/>
    <w:rsid w:val="00D96CCE"/>
    <w:rsid w:val="00DA0887"/>
    <w:rsid w:val="00DA1371"/>
    <w:rsid w:val="00DA1CFA"/>
    <w:rsid w:val="00DA1E2A"/>
    <w:rsid w:val="00DA60C9"/>
    <w:rsid w:val="00DA7917"/>
    <w:rsid w:val="00DB019B"/>
    <w:rsid w:val="00DB0B2F"/>
    <w:rsid w:val="00DB12E9"/>
    <w:rsid w:val="00DB231A"/>
    <w:rsid w:val="00DB3FBE"/>
    <w:rsid w:val="00DB4A62"/>
    <w:rsid w:val="00DB504D"/>
    <w:rsid w:val="00DB6471"/>
    <w:rsid w:val="00DB73A8"/>
    <w:rsid w:val="00DC0F31"/>
    <w:rsid w:val="00DC14A0"/>
    <w:rsid w:val="00DC3AB8"/>
    <w:rsid w:val="00DC3C3F"/>
    <w:rsid w:val="00DC4860"/>
    <w:rsid w:val="00DC581A"/>
    <w:rsid w:val="00DC5E15"/>
    <w:rsid w:val="00DC6728"/>
    <w:rsid w:val="00DC6F51"/>
    <w:rsid w:val="00DC7E5F"/>
    <w:rsid w:val="00DC7F9E"/>
    <w:rsid w:val="00DD20BB"/>
    <w:rsid w:val="00DD2CEF"/>
    <w:rsid w:val="00DD41D8"/>
    <w:rsid w:val="00DD41F3"/>
    <w:rsid w:val="00DD5066"/>
    <w:rsid w:val="00DD53B2"/>
    <w:rsid w:val="00DD7409"/>
    <w:rsid w:val="00DE02E3"/>
    <w:rsid w:val="00DE1920"/>
    <w:rsid w:val="00DE2BF7"/>
    <w:rsid w:val="00DE2CF4"/>
    <w:rsid w:val="00DE59C9"/>
    <w:rsid w:val="00DE70E3"/>
    <w:rsid w:val="00DF0315"/>
    <w:rsid w:val="00DF2314"/>
    <w:rsid w:val="00DF2740"/>
    <w:rsid w:val="00DF3905"/>
    <w:rsid w:val="00DF4530"/>
    <w:rsid w:val="00DF68AC"/>
    <w:rsid w:val="00DF6E28"/>
    <w:rsid w:val="00DF73A8"/>
    <w:rsid w:val="00DF758C"/>
    <w:rsid w:val="00E0196C"/>
    <w:rsid w:val="00E01B33"/>
    <w:rsid w:val="00E02AD1"/>
    <w:rsid w:val="00E02D12"/>
    <w:rsid w:val="00E06DA7"/>
    <w:rsid w:val="00E07007"/>
    <w:rsid w:val="00E0752C"/>
    <w:rsid w:val="00E1072F"/>
    <w:rsid w:val="00E10BE8"/>
    <w:rsid w:val="00E126F7"/>
    <w:rsid w:val="00E147A3"/>
    <w:rsid w:val="00E15010"/>
    <w:rsid w:val="00E156C9"/>
    <w:rsid w:val="00E1595E"/>
    <w:rsid w:val="00E2024E"/>
    <w:rsid w:val="00E217C7"/>
    <w:rsid w:val="00E2229B"/>
    <w:rsid w:val="00E22A91"/>
    <w:rsid w:val="00E23700"/>
    <w:rsid w:val="00E2678D"/>
    <w:rsid w:val="00E267FD"/>
    <w:rsid w:val="00E26A0E"/>
    <w:rsid w:val="00E27DBA"/>
    <w:rsid w:val="00E30256"/>
    <w:rsid w:val="00E311EC"/>
    <w:rsid w:val="00E31326"/>
    <w:rsid w:val="00E31E34"/>
    <w:rsid w:val="00E31FC1"/>
    <w:rsid w:val="00E32CA6"/>
    <w:rsid w:val="00E33B82"/>
    <w:rsid w:val="00E34F2C"/>
    <w:rsid w:val="00E34FF0"/>
    <w:rsid w:val="00E355C1"/>
    <w:rsid w:val="00E365D3"/>
    <w:rsid w:val="00E37625"/>
    <w:rsid w:val="00E410C4"/>
    <w:rsid w:val="00E43F76"/>
    <w:rsid w:val="00E44AB6"/>
    <w:rsid w:val="00E464A9"/>
    <w:rsid w:val="00E46D06"/>
    <w:rsid w:val="00E51771"/>
    <w:rsid w:val="00E51A36"/>
    <w:rsid w:val="00E52D43"/>
    <w:rsid w:val="00E5545A"/>
    <w:rsid w:val="00E55B95"/>
    <w:rsid w:val="00E565CF"/>
    <w:rsid w:val="00E566D6"/>
    <w:rsid w:val="00E5728B"/>
    <w:rsid w:val="00E578C3"/>
    <w:rsid w:val="00E61101"/>
    <w:rsid w:val="00E62FB7"/>
    <w:rsid w:val="00E63AC4"/>
    <w:rsid w:val="00E64619"/>
    <w:rsid w:val="00E66795"/>
    <w:rsid w:val="00E67C68"/>
    <w:rsid w:val="00E705A4"/>
    <w:rsid w:val="00E7074A"/>
    <w:rsid w:val="00E72031"/>
    <w:rsid w:val="00E72860"/>
    <w:rsid w:val="00E73031"/>
    <w:rsid w:val="00E74ACE"/>
    <w:rsid w:val="00E7522E"/>
    <w:rsid w:val="00E76A82"/>
    <w:rsid w:val="00E80A2C"/>
    <w:rsid w:val="00E80DBD"/>
    <w:rsid w:val="00E81CB0"/>
    <w:rsid w:val="00E8239F"/>
    <w:rsid w:val="00E82484"/>
    <w:rsid w:val="00E830C8"/>
    <w:rsid w:val="00E83870"/>
    <w:rsid w:val="00E85ED0"/>
    <w:rsid w:val="00E90180"/>
    <w:rsid w:val="00E9096F"/>
    <w:rsid w:val="00E90CC3"/>
    <w:rsid w:val="00E91FE4"/>
    <w:rsid w:val="00E922CE"/>
    <w:rsid w:val="00E926D8"/>
    <w:rsid w:val="00EA0641"/>
    <w:rsid w:val="00EA2F99"/>
    <w:rsid w:val="00EA5933"/>
    <w:rsid w:val="00EA6DD8"/>
    <w:rsid w:val="00EB02F5"/>
    <w:rsid w:val="00EB04C8"/>
    <w:rsid w:val="00EB2325"/>
    <w:rsid w:val="00EB24C4"/>
    <w:rsid w:val="00EB46FD"/>
    <w:rsid w:val="00EB4EDF"/>
    <w:rsid w:val="00EB6088"/>
    <w:rsid w:val="00EB7E1E"/>
    <w:rsid w:val="00EC02EE"/>
    <w:rsid w:val="00EC06DF"/>
    <w:rsid w:val="00EC0802"/>
    <w:rsid w:val="00EC0AB9"/>
    <w:rsid w:val="00EC1E66"/>
    <w:rsid w:val="00EC2625"/>
    <w:rsid w:val="00ED0CA0"/>
    <w:rsid w:val="00ED1406"/>
    <w:rsid w:val="00ED15DD"/>
    <w:rsid w:val="00ED1D6B"/>
    <w:rsid w:val="00ED567D"/>
    <w:rsid w:val="00ED7C4A"/>
    <w:rsid w:val="00ED7DF4"/>
    <w:rsid w:val="00EE0AB8"/>
    <w:rsid w:val="00EE27A4"/>
    <w:rsid w:val="00EE2C09"/>
    <w:rsid w:val="00EE3365"/>
    <w:rsid w:val="00EE3F2E"/>
    <w:rsid w:val="00EE4752"/>
    <w:rsid w:val="00EE4E69"/>
    <w:rsid w:val="00EE5340"/>
    <w:rsid w:val="00EE6798"/>
    <w:rsid w:val="00EE6DA5"/>
    <w:rsid w:val="00EE7C4E"/>
    <w:rsid w:val="00EF0C54"/>
    <w:rsid w:val="00EF1845"/>
    <w:rsid w:val="00EF2047"/>
    <w:rsid w:val="00EF2929"/>
    <w:rsid w:val="00EF35FE"/>
    <w:rsid w:val="00EF37C6"/>
    <w:rsid w:val="00EF494A"/>
    <w:rsid w:val="00EF4CBE"/>
    <w:rsid w:val="00EF542B"/>
    <w:rsid w:val="00EF6AE5"/>
    <w:rsid w:val="00EF7C26"/>
    <w:rsid w:val="00F009B3"/>
    <w:rsid w:val="00F0184A"/>
    <w:rsid w:val="00F01A64"/>
    <w:rsid w:val="00F01B6E"/>
    <w:rsid w:val="00F02A38"/>
    <w:rsid w:val="00F02CFB"/>
    <w:rsid w:val="00F030EF"/>
    <w:rsid w:val="00F05445"/>
    <w:rsid w:val="00F05C5B"/>
    <w:rsid w:val="00F06624"/>
    <w:rsid w:val="00F073FE"/>
    <w:rsid w:val="00F10D45"/>
    <w:rsid w:val="00F117B3"/>
    <w:rsid w:val="00F122CB"/>
    <w:rsid w:val="00F137B8"/>
    <w:rsid w:val="00F13946"/>
    <w:rsid w:val="00F16B2D"/>
    <w:rsid w:val="00F20F29"/>
    <w:rsid w:val="00F21A39"/>
    <w:rsid w:val="00F21E74"/>
    <w:rsid w:val="00F242F4"/>
    <w:rsid w:val="00F24471"/>
    <w:rsid w:val="00F246D1"/>
    <w:rsid w:val="00F25713"/>
    <w:rsid w:val="00F261EF"/>
    <w:rsid w:val="00F26307"/>
    <w:rsid w:val="00F27DF8"/>
    <w:rsid w:val="00F332E6"/>
    <w:rsid w:val="00F3523F"/>
    <w:rsid w:val="00F35986"/>
    <w:rsid w:val="00F37312"/>
    <w:rsid w:val="00F41BD0"/>
    <w:rsid w:val="00F431AF"/>
    <w:rsid w:val="00F44445"/>
    <w:rsid w:val="00F44BCD"/>
    <w:rsid w:val="00F44F1C"/>
    <w:rsid w:val="00F45A26"/>
    <w:rsid w:val="00F45DAE"/>
    <w:rsid w:val="00F462AE"/>
    <w:rsid w:val="00F50137"/>
    <w:rsid w:val="00F50C89"/>
    <w:rsid w:val="00F50D6F"/>
    <w:rsid w:val="00F518B5"/>
    <w:rsid w:val="00F52474"/>
    <w:rsid w:val="00F52EA2"/>
    <w:rsid w:val="00F52FE1"/>
    <w:rsid w:val="00F54052"/>
    <w:rsid w:val="00F54BF7"/>
    <w:rsid w:val="00F5561E"/>
    <w:rsid w:val="00F55C15"/>
    <w:rsid w:val="00F562FF"/>
    <w:rsid w:val="00F564BE"/>
    <w:rsid w:val="00F57D90"/>
    <w:rsid w:val="00F62CF2"/>
    <w:rsid w:val="00F67B64"/>
    <w:rsid w:val="00F71191"/>
    <w:rsid w:val="00F72CCE"/>
    <w:rsid w:val="00F72FFA"/>
    <w:rsid w:val="00F73EBA"/>
    <w:rsid w:val="00F758F0"/>
    <w:rsid w:val="00F7651D"/>
    <w:rsid w:val="00F7799D"/>
    <w:rsid w:val="00F80211"/>
    <w:rsid w:val="00F80273"/>
    <w:rsid w:val="00F80E75"/>
    <w:rsid w:val="00F816E3"/>
    <w:rsid w:val="00F822DE"/>
    <w:rsid w:val="00F8269B"/>
    <w:rsid w:val="00F84479"/>
    <w:rsid w:val="00F86A2F"/>
    <w:rsid w:val="00F87312"/>
    <w:rsid w:val="00F905D7"/>
    <w:rsid w:val="00F9113C"/>
    <w:rsid w:val="00F915B8"/>
    <w:rsid w:val="00F91C86"/>
    <w:rsid w:val="00F9228E"/>
    <w:rsid w:val="00F92B5C"/>
    <w:rsid w:val="00F92CDF"/>
    <w:rsid w:val="00F96845"/>
    <w:rsid w:val="00F97F02"/>
    <w:rsid w:val="00FA13A1"/>
    <w:rsid w:val="00FA285D"/>
    <w:rsid w:val="00FA2D5C"/>
    <w:rsid w:val="00FA3C38"/>
    <w:rsid w:val="00FA422C"/>
    <w:rsid w:val="00FA6441"/>
    <w:rsid w:val="00FA758A"/>
    <w:rsid w:val="00FB0DCD"/>
    <w:rsid w:val="00FB1177"/>
    <w:rsid w:val="00FB42DA"/>
    <w:rsid w:val="00FB520C"/>
    <w:rsid w:val="00FB5E0E"/>
    <w:rsid w:val="00FB682F"/>
    <w:rsid w:val="00FB7051"/>
    <w:rsid w:val="00FB752C"/>
    <w:rsid w:val="00FB76B5"/>
    <w:rsid w:val="00FC1647"/>
    <w:rsid w:val="00FC1872"/>
    <w:rsid w:val="00FC18B3"/>
    <w:rsid w:val="00FC1B77"/>
    <w:rsid w:val="00FC4ACC"/>
    <w:rsid w:val="00FC605B"/>
    <w:rsid w:val="00FC683E"/>
    <w:rsid w:val="00FD0B68"/>
    <w:rsid w:val="00FD14C4"/>
    <w:rsid w:val="00FD1706"/>
    <w:rsid w:val="00FD1C4C"/>
    <w:rsid w:val="00FD2847"/>
    <w:rsid w:val="00FD2908"/>
    <w:rsid w:val="00FD3042"/>
    <w:rsid w:val="00FD312F"/>
    <w:rsid w:val="00FD521B"/>
    <w:rsid w:val="00FD5C14"/>
    <w:rsid w:val="00FD6661"/>
    <w:rsid w:val="00FD66DD"/>
    <w:rsid w:val="00FE0E61"/>
    <w:rsid w:val="00FE1695"/>
    <w:rsid w:val="00FE1A04"/>
    <w:rsid w:val="00FE21A3"/>
    <w:rsid w:val="00FE4A18"/>
    <w:rsid w:val="00FF1680"/>
    <w:rsid w:val="00FF404F"/>
    <w:rsid w:val="00FF5570"/>
    <w:rsid w:val="00FF5D48"/>
    <w:rsid w:val="00FF6326"/>
    <w:rsid w:val="00FF64E2"/>
    <w:rsid w:val="00FF728E"/>
    <w:rsid w:val="00FF78AA"/>
    <w:rsid w:val="00FF7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EEB66"/>
  <w15:chartTrackingRefBased/>
  <w15:docId w15:val="{46388DEF-655F-0D46-A1D7-468EAFD4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Titre1">
    <w:name w:val="heading 1"/>
    <w:basedOn w:val="Normal"/>
    <w:next w:val="Normal"/>
    <w:link w:val="Titre1Car"/>
    <w:qFormat/>
    <w:rsid w:val="00247291"/>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qFormat/>
    <w:rsid w:val="00EA5933"/>
    <w:pPr>
      <w:keepNext/>
      <w:spacing w:line="360" w:lineRule="auto"/>
      <w:ind w:right="1332"/>
      <w:outlineLvl w:val="1"/>
    </w:pPr>
    <w:rPr>
      <w:rFonts w:ascii="Cambria" w:hAnsi="Cambria"/>
      <w:b/>
      <w:bCs/>
      <w:i/>
      <w:iCs/>
      <w:sz w:val="28"/>
      <w:szCs w:val="28"/>
      <w:lang w:val="x-none" w:eastAsia="x-none"/>
    </w:rPr>
  </w:style>
  <w:style w:type="paragraph" w:styleId="Titre3">
    <w:name w:val="heading 3"/>
    <w:basedOn w:val="Normal"/>
    <w:next w:val="Normal"/>
    <w:link w:val="Titre3Car"/>
    <w:uiPriority w:val="9"/>
    <w:qFormat/>
    <w:rsid w:val="00CD3F97"/>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semiHidden/>
    <w:unhideWhenUsed/>
    <w:qFormat/>
    <w:rsid w:val="000378E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paragraph" w:customStyle="1" w:styleId="PISubhead">
    <w:name w:val="PI_Subhead"/>
    <w:basedOn w:val="Normal"/>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Normal"/>
    <w:autoRedefine/>
    <w:rsid w:val="00C1366C"/>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Textedebulles">
    <w:name w:val="Balloon Text"/>
    <w:basedOn w:val="Normal"/>
    <w:link w:val="TextedebullesCar"/>
    <w:uiPriority w:val="99"/>
    <w:semiHidden/>
    <w:rsid w:val="00E44AB6"/>
    <w:rPr>
      <w:rFonts w:ascii="Tahoma" w:hAnsi="Tahoma"/>
      <w:sz w:val="16"/>
      <w:szCs w:val="16"/>
      <w:lang w:val="x-none" w:eastAsia="x-none"/>
    </w:rPr>
  </w:style>
  <w:style w:type="character" w:customStyle="1" w:styleId="TextedebullesCar">
    <w:name w:val="Texte de bulles Car"/>
    <w:link w:val="Textedebulles"/>
    <w:uiPriority w:val="99"/>
    <w:semiHidden/>
    <w:rPr>
      <w:rFonts w:ascii="Tahoma" w:hAnsi="Tahoma" w:cs="Tahoma"/>
      <w:sz w:val="16"/>
      <w:szCs w:val="16"/>
    </w:rPr>
  </w:style>
  <w:style w:type="paragraph" w:styleId="En-tte">
    <w:name w:val="header"/>
    <w:basedOn w:val="Normal"/>
    <w:link w:val="En-tteCar"/>
    <w:rsid w:val="00BB1557"/>
    <w:pPr>
      <w:tabs>
        <w:tab w:val="center" w:pos="4536"/>
        <w:tab w:val="right" w:pos="9072"/>
      </w:tabs>
    </w:pPr>
    <w:rPr>
      <w:lang w:val="x-none" w:eastAsia="x-none"/>
    </w:rPr>
  </w:style>
  <w:style w:type="character" w:customStyle="1" w:styleId="En-tteCar">
    <w:name w:val="En-tête Car"/>
    <w:link w:val="En-tte"/>
    <w:rPr>
      <w:sz w:val="24"/>
      <w:szCs w:val="24"/>
    </w:rPr>
  </w:style>
  <w:style w:type="paragraph" w:styleId="Pieddepage">
    <w:name w:val="footer"/>
    <w:basedOn w:val="Normal"/>
    <w:link w:val="PieddepageCar"/>
    <w:uiPriority w:val="99"/>
    <w:rsid w:val="00BB1557"/>
    <w:pPr>
      <w:tabs>
        <w:tab w:val="center" w:pos="4536"/>
        <w:tab w:val="right" w:pos="9072"/>
      </w:tabs>
    </w:pPr>
    <w:rPr>
      <w:lang w:val="x-none" w:eastAsia="x-none"/>
    </w:rPr>
  </w:style>
  <w:style w:type="character" w:customStyle="1" w:styleId="PieddepageCar">
    <w:name w:val="Pied de page Car"/>
    <w:link w:val="Pieddepage"/>
    <w:uiPriority w:val="99"/>
    <w:semiHidden/>
    <w:rPr>
      <w:sz w:val="24"/>
      <w:szCs w:val="24"/>
    </w:rPr>
  </w:style>
  <w:style w:type="paragraph" w:customStyle="1" w:styleId="PITextkrper">
    <w:name w:val="PI_Textkörper"/>
    <w:basedOn w:val="Normal"/>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lang w:val="de-CH"/>
    </w:rPr>
  </w:style>
  <w:style w:type="paragraph" w:customStyle="1" w:styleId="PILead">
    <w:name w:val="PI_Lead"/>
    <w:basedOn w:val="PITextkrper"/>
    <w:rsid w:val="00BB1557"/>
    <w:rPr>
      <w:b/>
      <w:bCs/>
      <w:lang w:val="de-DE"/>
    </w:rPr>
  </w:style>
  <w:style w:type="paragraph" w:customStyle="1" w:styleId="PIAbspann">
    <w:name w:val="PI_Abspann"/>
    <w:basedOn w:val="Normal"/>
    <w:rsid w:val="00BB1557"/>
    <w:pPr>
      <w:overflowPunct w:val="0"/>
      <w:autoSpaceDE w:val="0"/>
      <w:autoSpaceDN w:val="0"/>
      <w:adjustRightInd w:val="0"/>
      <w:spacing w:after="120" w:line="280" w:lineRule="exact"/>
      <w:jc w:val="both"/>
      <w:textAlignment w:val="baseline"/>
    </w:pPr>
    <w:rPr>
      <w:rFonts w:ascii="Arial" w:hAnsi="Arial" w:cs="Arial"/>
      <w:sz w:val="18"/>
      <w:szCs w:val="18"/>
      <w:lang w:val="de-CH"/>
    </w:rPr>
  </w:style>
  <w:style w:type="character" w:styleId="Lienhypertexte">
    <w:name w:val="Hyperlink"/>
    <w:uiPriority w:val="99"/>
    <w:rsid w:val="00BB1557"/>
    <w:rPr>
      <w:rFonts w:cs="Times New Roman"/>
      <w:color w:val="0000FF"/>
      <w:u w:val="single"/>
    </w:rPr>
  </w:style>
  <w:style w:type="paragraph" w:customStyle="1" w:styleId="txt">
    <w:name w:val="txt"/>
    <w:basedOn w:val="Normal"/>
    <w:rsid w:val="00BB1557"/>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uiPriority w:val="99"/>
    <w:rsid w:val="00BB1557"/>
    <w:pPr>
      <w:spacing w:line="312" w:lineRule="auto"/>
    </w:pPr>
    <w:rPr>
      <w:rFonts w:ascii="Verdana" w:eastAsia="Arial Unicode MS" w:hAnsi="Verdana" w:cs="Verdana"/>
      <w:color w:val="5E758C"/>
      <w:sz w:val="18"/>
      <w:szCs w:val="18"/>
    </w:rPr>
  </w:style>
  <w:style w:type="character" w:styleId="Marquedecommentaire">
    <w:name w:val="annotation reference"/>
    <w:uiPriority w:val="99"/>
    <w:semiHidden/>
    <w:rsid w:val="00EC02EE"/>
    <w:rPr>
      <w:rFonts w:cs="Times New Roman"/>
      <w:sz w:val="16"/>
      <w:szCs w:val="16"/>
    </w:rPr>
  </w:style>
  <w:style w:type="paragraph" w:styleId="Commentaire">
    <w:name w:val="annotation text"/>
    <w:basedOn w:val="Normal"/>
    <w:link w:val="CommentaireCar"/>
    <w:uiPriority w:val="99"/>
    <w:semiHidden/>
    <w:rsid w:val="00EC02EE"/>
    <w:rPr>
      <w:sz w:val="20"/>
      <w:szCs w:val="20"/>
    </w:rPr>
  </w:style>
  <w:style w:type="character" w:customStyle="1" w:styleId="CommentaireCar">
    <w:name w:val="Commentaire Car"/>
    <w:basedOn w:val="Policepardfaut"/>
    <w:link w:val="Commentaire"/>
    <w:uiPriority w:val="99"/>
    <w:semiHidden/>
  </w:style>
  <w:style w:type="paragraph" w:styleId="Objetducommentaire">
    <w:name w:val="annotation subject"/>
    <w:basedOn w:val="Commentaire"/>
    <w:next w:val="Commentaire"/>
    <w:link w:val="ObjetducommentaireCar"/>
    <w:uiPriority w:val="99"/>
    <w:semiHidden/>
    <w:rsid w:val="00EC02EE"/>
    <w:rPr>
      <w:b/>
      <w:bCs/>
      <w:lang w:val="x-none" w:eastAsia="x-none"/>
    </w:rPr>
  </w:style>
  <w:style w:type="character" w:customStyle="1" w:styleId="ObjetducommentaireCar">
    <w:name w:val="Objet du commentaire Car"/>
    <w:link w:val="Objetducommentaire"/>
    <w:uiPriority w:val="99"/>
    <w:semiHidden/>
    <w:rPr>
      <w:b/>
      <w:bCs/>
    </w:rPr>
  </w:style>
  <w:style w:type="character" w:styleId="Lienhypertextesuivivisit">
    <w:name w:val="FollowedHyperlink"/>
    <w:uiPriority w:val="99"/>
    <w:rsid w:val="00DF73A8"/>
    <w:rPr>
      <w:rFonts w:cs="Times New Roman"/>
      <w:color w:val="800080"/>
      <w:u w:val="single"/>
    </w:rPr>
  </w:style>
  <w:style w:type="paragraph" w:customStyle="1" w:styleId="StandardAufzhlung">
    <w:name w:val="Standard Aufzählung"/>
    <w:basedOn w:val="Normal"/>
    <w:rsid w:val="00D35CA4"/>
    <w:pPr>
      <w:numPr>
        <w:numId w:val="1"/>
      </w:numPr>
      <w:jc w:val="both"/>
    </w:pPr>
    <w:rPr>
      <w:rFonts w:ascii="Arial" w:hAnsi="Arial" w:cs="Arial"/>
      <w:spacing w:val="6"/>
    </w:rPr>
  </w:style>
  <w:style w:type="paragraph" w:styleId="Corpsdetexte">
    <w:name w:val="Body Text"/>
    <w:basedOn w:val="Normal"/>
    <w:link w:val="CorpsdetexteCar"/>
    <w:uiPriority w:val="99"/>
    <w:rsid w:val="00EA5933"/>
    <w:rPr>
      <w:rFonts w:ascii="Arial" w:hAnsi="Arial"/>
      <w:b/>
      <w:bCs/>
      <w:color w:val="515151"/>
      <w:sz w:val="18"/>
      <w:szCs w:val="18"/>
      <w:lang w:val="x-none" w:eastAsia="x-none"/>
    </w:rPr>
  </w:style>
  <w:style w:type="character" w:customStyle="1" w:styleId="CorpsdetexteCar">
    <w:name w:val="Corps de texte Car"/>
    <w:link w:val="Corpsdetexte"/>
    <w:uiPriority w:val="99"/>
    <w:locked/>
    <w:rsid w:val="00C47CAE"/>
    <w:rPr>
      <w:rFonts w:ascii="Arial" w:hAnsi="Arial" w:cs="Arial"/>
      <w:b/>
      <w:bCs/>
      <w:color w:val="515151"/>
      <w:sz w:val="18"/>
      <w:szCs w:val="18"/>
    </w:rPr>
  </w:style>
  <w:style w:type="paragraph" w:styleId="Corpsdetexte2">
    <w:name w:val="Body Text 2"/>
    <w:basedOn w:val="Normal"/>
    <w:link w:val="Corpsdetexte2Car"/>
    <w:uiPriority w:val="99"/>
    <w:rsid w:val="00CD3F97"/>
    <w:pPr>
      <w:spacing w:after="120" w:line="480" w:lineRule="auto"/>
    </w:pPr>
    <w:rPr>
      <w:lang w:val="x-none" w:eastAsia="x-none"/>
    </w:rPr>
  </w:style>
  <w:style w:type="character" w:customStyle="1" w:styleId="Corpsdetexte2Car">
    <w:name w:val="Corps de texte 2 Car"/>
    <w:link w:val="Corpsdetexte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Numrodepage">
    <w:name w:val="page number"/>
    <w:uiPriority w:val="99"/>
    <w:rsid w:val="00BB5688"/>
    <w:rPr>
      <w:rFonts w:cs="Times New Roman"/>
    </w:rPr>
  </w:style>
  <w:style w:type="paragraph" w:customStyle="1" w:styleId="PIFusszeile">
    <w:name w:val="PI_Fusszeile"/>
    <w:basedOn w:val="Normal"/>
    <w:autoRedefine/>
    <w:rsid w:val="00BB5688"/>
    <w:pPr>
      <w:tabs>
        <w:tab w:val="right" w:pos="6840"/>
        <w:tab w:val="right" w:pos="9072"/>
      </w:tabs>
      <w:overflowPunct w:val="0"/>
      <w:autoSpaceDE w:val="0"/>
      <w:autoSpaceDN w:val="0"/>
      <w:adjustRightInd w:val="0"/>
      <w:ind w:right="1403"/>
      <w:textAlignment w:val="baseline"/>
    </w:pPr>
    <w:rPr>
      <w:rFonts w:ascii="Arial" w:hAnsi="Arial" w:cs="Arial"/>
      <w:sz w:val="16"/>
      <w:szCs w:val="16"/>
      <w:lang w:val="en-US"/>
    </w:rPr>
  </w:style>
  <w:style w:type="character" w:styleId="Accentuation">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lev">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de-CH" w:eastAsia="de-DE"/>
    </w:rPr>
  </w:style>
  <w:style w:type="table" w:customStyle="1" w:styleId="Tabellengitternetz">
    <w:name w:val="Tabellengitternetz"/>
    <w:basedOn w:val="TableauNormal"/>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Explorateurdedocuments">
    <w:name w:val="Document Map"/>
    <w:basedOn w:val="Normal"/>
    <w:link w:val="ExplorateurdedocumentsCar"/>
    <w:uiPriority w:val="99"/>
    <w:semiHidden/>
    <w:rsid w:val="00B25993"/>
    <w:pPr>
      <w:shd w:val="clear" w:color="auto" w:fill="000080"/>
    </w:pPr>
    <w:rPr>
      <w:rFonts w:ascii="Tahoma" w:hAnsi="Tahoma"/>
      <w:sz w:val="16"/>
      <w:szCs w:val="16"/>
      <w:lang w:val="x-none" w:eastAsia="x-none"/>
    </w:rPr>
  </w:style>
  <w:style w:type="character" w:customStyle="1" w:styleId="ExplorateurdedocumentsCar">
    <w:name w:val="Explorateur de documents Car"/>
    <w:link w:val="Explorateurdedocuments"/>
    <w:uiPriority w:val="99"/>
    <w:semiHidden/>
    <w:rPr>
      <w:rFonts w:ascii="Tahoma" w:hAnsi="Tahoma" w:cs="Tahoma"/>
      <w:sz w:val="16"/>
      <w:szCs w:val="16"/>
    </w:rPr>
  </w:style>
  <w:style w:type="character" w:customStyle="1" w:styleId="Titre5Car">
    <w:name w:val="Titre 5 Car"/>
    <w:link w:val="Titre5"/>
    <w:semiHidden/>
    <w:rsid w:val="000378ED"/>
    <w:rPr>
      <w:rFonts w:ascii="Calibri" w:eastAsia="Times New Roman" w:hAnsi="Calibri" w:cs="Times New Roman"/>
      <w:b/>
      <w:bCs/>
      <w:i/>
      <w:iCs/>
      <w:sz w:val="26"/>
      <w:szCs w:val="26"/>
      <w:lang w:val="de-DE" w:eastAsia="de-DE"/>
    </w:rPr>
  </w:style>
  <w:style w:type="table" w:styleId="Grilledutableau">
    <w:name w:val="Table Grid"/>
    <w:basedOn w:val="TableauNormal"/>
    <w:rsid w:val="00AC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130">
    <w:name w:val="si130"/>
    <w:rsid w:val="004A04B1"/>
  </w:style>
  <w:style w:type="character" w:customStyle="1" w:styleId="Titre1Car">
    <w:name w:val="Titre 1 Car"/>
    <w:link w:val="Titre1"/>
    <w:rsid w:val="00247291"/>
    <w:rPr>
      <w:rFonts w:ascii="Calibri Light" w:hAnsi="Calibri Light"/>
      <w:b/>
      <w:bCs/>
      <w:kern w:val="32"/>
      <w:sz w:val="32"/>
      <w:szCs w:val="32"/>
      <w:lang w:val="de-DE" w:eastAsia="de-DE"/>
    </w:rPr>
  </w:style>
  <w:style w:type="character" w:styleId="Mentionnonrsolue">
    <w:name w:val="Unresolved Mention"/>
    <w:basedOn w:val="Policepardfaut"/>
    <w:uiPriority w:val="99"/>
    <w:semiHidden/>
    <w:unhideWhenUsed/>
    <w:rsid w:val="00627C35"/>
    <w:rPr>
      <w:color w:val="605E5C"/>
      <w:shd w:val="clear" w:color="auto" w:fill="E1DFDD"/>
    </w:rPr>
  </w:style>
  <w:style w:type="paragraph" w:customStyle="1" w:styleId="spip">
    <w:name w:val="spip"/>
    <w:basedOn w:val="Normal"/>
    <w:rsid w:val="00564E36"/>
    <w:pPr>
      <w:spacing w:before="100" w:beforeAutospacing="1" w:after="100" w:afterAutospacing="1"/>
    </w:pPr>
    <w:rPr>
      <w:lang w:val="fr-FR" w:eastAsia="fr-FR"/>
    </w:rPr>
  </w:style>
  <w:style w:type="character" w:customStyle="1" w:styleId="apple-converted-space">
    <w:name w:val="apple-converted-space"/>
    <w:basedOn w:val="Policepardfaut"/>
    <w:rsid w:val="005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66193524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494294237">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 w:id="21424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llistat.com"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23757D65A6144E9055DEA018B9A109" ma:contentTypeVersion="11" ma:contentTypeDescription="Ein neues Dokument erstellen." ma:contentTypeScope="" ma:versionID="810ce4382cb2c721a35b521d74a8f22f">
  <xsd:schema xmlns:xsd="http://www.w3.org/2001/XMLSchema" xmlns:xs="http://www.w3.org/2001/XMLSchema" xmlns:p="http://schemas.microsoft.com/office/2006/metadata/properties" xmlns:ns3="ec1df363-5cb1-4da0-a94d-3e224d73b742" xmlns:ns4="7022a25e-92b7-4df8-9879-621f5f4cdbfc" targetNamespace="http://schemas.microsoft.com/office/2006/metadata/properties" ma:root="true" ma:fieldsID="a2f9c49ae2bd72b642758262961b08a6" ns3:_="" ns4:_="">
    <xsd:import namespace="ec1df363-5cb1-4da0-a94d-3e224d73b742"/>
    <xsd:import namespace="7022a25e-92b7-4df8-9879-621f5f4cd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df363-5cb1-4da0-a94d-3e224d73b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a25e-92b7-4df8-9879-621f5f4cdbf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06877-1A58-4CEB-9961-E70C0F7E6003}">
  <ds:schemaRefs>
    <ds:schemaRef ds:uri="http://schemas.microsoft.com/sharepoint/v3/contenttype/forms"/>
  </ds:schemaRefs>
</ds:datastoreItem>
</file>

<file path=customXml/itemProps2.xml><?xml version="1.0" encoding="utf-8"?>
<ds:datastoreItem xmlns:ds="http://schemas.openxmlformats.org/officeDocument/2006/customXml" ds:itemID="{3A87388D-5C8C-405B-BAD0-E0C3BAFD7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df363-5cb1-4da0-a94d-3e224d73b742"/>
    <ds:schemaRef ds:uri="7022a25e-92b7-4df8-9879-621f5f4cd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Einstellungen\peg.MUM\Anwendungsdaten\Microsoft\Templates\PR_Vorlage_de.dot</Template>
  <TotalTime>501</TotalTime>
  <Pages>2</Pages>
  <Words>630</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Presseinformation</vt:lpstr>
    </vt:vector>
  </TitlesOfParts>
  <Company>OPEN MIND Technologies AG</Company>
  <LinksUpToDate>false</LinksUpToDate>
  <CharactersWithSpaces>4090</CharactersWithSpaces>
  <SharedDoc>false</SharedDoc>
  <HLinks>
    <vt:vector size="18" baseType="variant">
      <vt:variant>
        <vt:i4>786453</vt:i4>
      </vt:variant>
      <vt:variant>
        <vt:i4>6</vt:i4>
      </vt:variant>
      <vt:variant>
        <vt:i4>0</vt:i4>
      </vt:variant>
      <vt:variant>
        <vt:i4>5</vt:i4>
      </vt:variant>
      <vt:variant>
        <vt:lpwstr>http://www.openmind-tech.com/</vt:lpwstr>
      </vt:variant>
      <vt:variant>
        <vt:lpwstr/>
      </vt:variant>
      <vt:variant>
        <vt:i4>1900586</vt:i4>
      </vt:variant>
      <vt:variant>
        <vt:i4>3</vt:i4>
      </vt:variant>
      <vt:variant>
        <vt:i4>0</vt:i4>
      </vt:variant>
      <vt:variant>
        <vt:i4>5</vt:i4>
      </vt:variant>
      <vt:variant>
        <vt:lpwstr>mailto:Info.france@openmind-tech.com</vt:lpwstr>
      </vt:variant>
      <vt:variant>
        <vt:lpwstr/>
      </vt:variant>
      <vt:variant>
        <vt:i4>8126586</vt:i4>
      </vt:variant>
      <vt:variant>
        <vt:i4>0</vt:i4>
      </vt:variant>
      <vt:variant>
        <vt:i4>0</vt:i4>
      </vt:variant>
      <vt:variant>
        <vt:i4>5</vt:i4>
      </vt:variant>
      <vt:variant>
        <vt:lpwstr>https://www.youtube.com/watch?v=W5qPLF-UrUA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HTC</dc:creator>
  <cp:keywords/>
  <cp:lastModifiedBy>Veronique Albet</cp:lastModifiedBy>
  <cp:revision>228</cp:revision>
  <cp:lastPrinted>2022-01-19T10:34:00Z</cp:lastPrinted>
  <dcterms:created xsi:type="dcterms:W3CDTF">2022-01-13T11:12:00Z</dcterms:created>
  <dcterms:modified xsi:type="dcterms:W3CDTF">2022-03-16T13:29:00Z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0x0101001923757D65A6144E9055DEA018B9A109</vt:lpwstr>
  </property>
</Properties>
</file>